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ED" w:rsidRPr="00301418" w:rsidRDefault="00301418" w:rsidP="00170D27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  <w:sz w:val="32"/>
          <w:u w:val="single"/>
        </w:rPr>
      </w:pPr>
      <w:r w:rsidRPr="00301418">
        <w:rPr>
          <w:rFonts w:ascii="Arial" w:hAnsi="Arial" w:cs="Arial"/>
          <w:b/>
          <w:color w:val="000000"/>
          <w:sz w:val="32"/>
          <w:u w:val="single"/>
        </w:rPr>
        <w:t>Masham Parish Council C</w:t>
      </w:r>
      <w:r w:rsidR="002D7EED" w:rsidRPr="00301418">
        <w:rPr>
          <w:rFonts w:ascii="Arial" w:hAnsi="Arial" w:cs="Arial"/>
          <w:b/>
          <w:color w:val="000000"/>
          <w:sz w:val="32"/>
          <w:u w:val="single"/>
        </w:rPr>
        <w:t xml:space="preserve">ode of </w:t>
      </w:r>
      <w:r w:rsidRPr="00301418">
        <w:rPr>
          <w:rFonts w:ascii="Arial" w:hAnsi="Arial" w:cs="Arial"/>
          <w:b/>
          <w:color w:val="000000"/>
          <w:sz w:val="32"/>
          <w:u w:val="single"/>
        </w:rPr>
        <w:t>C</w:t>
      </w:r>
      <w:r w:rsidR="002D7EED" w:rsidRPr="00301418">
        <w:rPr>
          <w:rFonts w:ascii="Arial" w:hAnsi="Arial" w:cs="Arial"/>
          <w:b/>
          <w:color w:val="000000"/>
          <w:sz w:val="32"/>
          <w:u w:val="single"/>
        </w:rPr>
        <w:t xml:space="preserve">onduct </w:t>
      </w:r>
    </w:p>
    <w:p w:rsidR="002D7EED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2D7EED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r w:rsidRPr="00E250EE">
        <w:rPr>
          <w:rFonts w:ascii="Arial" w:hAnsi="Arial" w:cs="Arial"/>
          <w:b/>
          <w:color w:val="000000"/>
          <w:u w:val="single"/>
        </w:rPr>
        <w:t>Introduction</w:t>
      </w:r>
    </w:p>
    <w:p w:rsidR="002D7EED" w:rsidRPr="00E250EE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2D7EED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Pursuant to section</w:t>
      </w:r>
      <w:r w:rsidR="00301418">
        <w:rPr>
          <w:rFonts w:ascii="Arial" w:hAnsi="Arial" w:cs="Arial"/>
          <w:color w:val="000000"/>
        </w:rPr>
        <w:t xml:space="preserve"> 27 of the Localism Act 2011, Masham </w:t>
      </w:r>
      <w:r>
        <w:rPr>
          <w:rFonts w:ascii="Arial" w:hAnsi="Arial" w:cs="Arial"/>
          <w:color w:val="000000"/>
        </w:rPr>
        <w:t>Parish Council (‘the Council’) has adopted this Code of Conduct to promote and maintain high standards of behaviour by its members and co-opted members whenever they conduct the business of the Council</w:t>
      </w:r>
      <w:r w:rsidR="000C321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including the business of the office to which they were elected or appointed</w:t>
      </w:r>
      <w:r w:rsidR="000C3215">
        <w:rPr>
          <w:rFonts w:ascii="Arial" w:hAnsi="Arial" w:cs="Arial"/>
          <w:color w:val="000000"/>
        </w:rPr>
        <w:t>,</w:t>
      </w:r>
      <w:r w:rsidRPr="00700E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 when they claim to act or give the impression of acting as a representative of the Council.</w:t>
      </w:r>
      <w:r w:rsidRPr="00E2515B">
        <w:rPr>
          <w:rFonts w:ascii="Arial" w:hAnsi="Arial" w:cs="Arial"/>
          <w:color w:val="000000"/>
        </w:rPr>
        <w:t xml:space="preserve"> </w:t>
      </w:r>
    </w:p>
    <w:p w:rsidR="002D7EED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color w:val="000000"/>
        </w:rPr>
      </w:pPr>
    </w:p>
    <w:p w:rsidR="002D7EED" w:rsidRPr="00793D4C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9B0ACB">
        <w:rPr>
          <w:rFonts w:ascii="Arial" w:hAnsi="Arial" w:cs="Arial"/>
          <w:color w:val="000000"/>
        </w:rPr>
        <w:t xml:space="preserve">This </w:t>
      </w:r>
      <w:r>
        <w:rPr>
          <w:rFonts w:ascii="Arial" w:hAnsi="Arial" w:cs="Arial"/>
          <w:color w:val="000000"/>
        </w:rPr>
        <w:t>C</w:t>
      </w:r>
      <w:r w:rsidRPr="009B0ACB">
        <w:rPr>
          <w:rFonts w:ascii="Arial" w:hAnsi="Arial" w:cs="Arial"/>
          <w:color w:val="000000"/>
        </w:rPr>
        <w:t xml:space="preserve">ode of </w:t>
      </w:r>
      <w:r>
        <w:rPr>
          <w:rFonts w:ascii="Arial" w:hAnsi="Arial" w:cs="Arial"/>
          <w:color w:val="000000"/>
        </w:rPr>
        <w:t>C</w:t>
      </w:r>
      <w:r w:rsidRPr="009B0ACB">
        <w:rPr>
          <w:rFonts w:ascii="Arial" w:hAnsi="Arial" w:cs="Arial"/>
          <w:color w:val="000000"/>
        </w:rPr>
        <w:t xml:space="preserve">onduct </w:t>
      </w:r>
      <w:r>
        <w:rPr>
          <w:rFonts w:ascii="Arial" w:hAnsi="Arial" w:cs="Arial"/>
          <w:color w:val="000000"/>
        </w:rPr>
        <w:t xml:space="preserve">is </w:t>
      </w:r>
      <w:r w:rsidRPr="009B0ACB">
        <w:rPr>
          <w:rFonts w:ascii="Arial" w:hAnsi="Arial" w:cs="Arial"/>
          <w:color w:val="000000"/>
        </w:rPr>
        <w:t xml:space="preserve">based on the principles of </w:t>
      </w:r>
      <w:r w:rsidRPr="009B0ACB">
        <w:rPr>
          <w:rFonts w:ascii="Arial" w:hAnsi="Arial" w:cs="Arial"/>
        </w:rPr>
        <w:t>selflessness, integrity, objectivity</w:t>
      </w:r>
      <w:r>
        <w:rPr>
          <w:rFonts w:ascii="Arial" w:hAnsi="Arial" w:cs="Arial"/>
        </w:rPr>
        <w:t>,</w:t>
      </w:r>
      <w:r w:rsidRPr="009B0ACB">
        <w:rPr>
          <w:rFonts w:ascii="Arial" w:hAnsi="Arial" w:cs="Arial"/>
        </w:rPr>
        <w:t xml:space="preserve"> accountability, openness</w:t>
      </w:r>
      <w:r>
        <w:rPr>
          <w:rFonts w:ascii="Arial" w:hAnsi="Arial" w:cs="Arial"/>
        </w:rPr>
        <w:t>,</w:t>
      </w:r>
      <w:r w:rsidRPr="009B0ACB">
        <w:rPr>
          <w:rFonts w:ascii="Arial" w:hAnsi="Arial" w:cs="Arial"/>
        </w:rPr>
        <w:t xml:space="preserve"> honesty</w:t>
      </w:r>
      <w:r>
        <w:rPr>
          <w:rFonts w:ascii="Arial" w:hAnsi="Arial" w:cs="Arial"/>
        </w:rPr>
        <w:t>,</w:t>
      </w:r>
      <w:r w:rsidRPr="009B0ACB">
        <w:rPr>
          <w:rFonts w:ascii="Arial" w:hAnsi="Arial" w:cs="Arial"/>
        </w:rPr>
        <w:t xml:space="preserve"> and leadership</w:t>
      </w:r>
      <w:r w:rsidRPr="009B0ACB">
        <w:rPr>
          <w:rFonts w:ascii="Arial" w:hAnsi="Arial" w:cs="Arial"/>
          <w:color w:val="000000"/>
        </w:rPr>
        <w:t>.</w:t>
      </w:r>
    </w:p>
    <w:p w:rsidR="002D7EED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color w:val="000000"/>
        </w:rPr>
      </w:pPr>
    </w:p>
    <w:p w:rsidR="002D7EED" w:rsidRPr="00E250EE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r w:rsidRPr="00E250EE">
        <w:rPr>
          <w:rFonts w:ascii="Arial" w:hAnsi="Arial" w:cs="Arial"/>
          <w:b/>
          <w:color w:val="000000"/>
          <w:u w:val="single"/>
        </w:rPr>
        <w:t>Definitions</w:t>
      </w:r>
    </w:p>
    <w:p w:rsidR="002D7EED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color w:val="000000"/>
        </w:rPr>
      </w:pPr>
    </w:p>
    <w:p w:rsidR="002D7EED" w:rsidRPr="00E81D82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the purposes of this Code,</w:t>
      </w:r>
      <w:r w:rsidRPr="00E81D82"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</w:rPr>
        <w:t>‘co-</w:t>
      </w:r>
      <w:r w:rsidRPr="00E81D82">
        <w:rPr>
          <w:rFonts w:ascii="Arial" w:hAnsi="Arial" w:cs="Arial"/>
          <w:color w:val="000000"/>
        </w:rPr>
        <w:t>opted member</w:t>
      </w:r>
      <w:r>
        <w:rPr>
          <w:rFonts w:ascii="Arial" w:hAnsi="Arial" w:cs="Arial"/>
          <w:color w:val="000000"/>
        </w:rPr>
        <w:t>’</w:t>
      </w:r>
      <w:r w:rsidRPr="00E81D82">
        <w:rPr>
          <w:rFonts w:ascii="Arial" w:hAnsi="Arial" w:cs="Arial"/>
          <w:color w:val="000000"/>
        </w:rPr>
        <w:t xml:space="preserve"> is </w:t>
      </w:r>
      <w:r w:rsidRPr="00E81D82">
        <w:rPr>
          <w:rFonts w:ascii="Arial" w:hAnsi="Arial" w:cs="Arial"/>
        </w:rPr>
        <w:t>a person who</w:t>
      </w:r>
      <w:r>
        <w:rPr>
          <w:rFonts w:ascii="Arial" w:hAnsi="Arial" w:cs="Arial"/>
        </w:rPr>
        <w:t xml:space="preserve"> is not a member of the</w:t>
      </w:r>
      <w:r w:rsidRPr="00E81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Council</w:t>
      </w:r>
      <w:r w:rsidRPr="00E81D82">
        <w:rPr>
          <w:rFonts w:ascii="Arial" w:hAnsi="Arial" w:cs="Arial"/>
        </w:rPr>
        <w:t xml:space="preserve"> but who is either a member of any committee or sub-committee of the </w:t>
      </w:r>
      <w:r>
        <w:rPr>
          <w:rFonts w:ascii="Arial" w:hAnsi="Arial" w:cs="Arial"/>
        </w:rPr>
        <w:t>Council</w:t>
      </w:r>
      <w:r w:rsidRPr="00E81D82">
        <w:rPr>
          <w:rFonts w:ascii="Arial" w:hAnsi="Arial" w:cs="Arial"/>
        </w:rPr>
        <w:t>, or a member of, and represents the</w:t>
      </w:r>
      <w:r>
        <w:rPr>
          <w:rFonts w:ascii="Arial" w:hAnsi="Arial" w:cs="Arial"/>
        </w:rPr>
        <w:t xml:space="preserve"> Council </w:t>
      </w:r>
      <w:r w:rsidRPr="00E81D82">
        <w:rPr>
          <w:rFonts w:ascii="Arial" w:hAnsi="Arial" w:cs="Arial"/>
        </w:rPr>
        <w:t xml:space="preserve">on any joint committee or joint sub-committee of the </w:t>
      </w:r>
      <w:r>
        <w:rPr>
          <w:rFonts w:ascii="Arial" w:hAnsi="Arial" w:cs="Arial"/>
        </w:rPr>
        <w:t>Council</w:t>
      </w:r>
      <w:r w:rsidRPr="00E81D82">
        <w:rPr>
          <w:rFonts w:ascii="Arial" w:hAnsi="Arial" w:cs="Arial"/>
        </w:rPr>
        <w:t xml:space="preserve">, </w:t>
      </w:r>
      <w:r w:rsidRPr="00E250EE">
        <w:rPr>
          <w:rFonts w:ascii="Arial" w:hAnsi="Arial" w:cs="Arial"/>
        </w:rPr>
        <w:t>and</w:t>
      </w:r>
      <w:r w:rsidRPr="00E81D82">
        <w:rPr>
          <w:rFonts w:ascii="Arial" w:hAnsi="Arial" w:cs="Arial"/>
          <w:b/>
        </w:rPr>
        <w:t xml:space="preserve"> </w:t>
      </w:r>
      <w:r w:rsidRPr="00E81D82">
        <w:rPr>
          <w:rFonts w:ascii="Arial" w:hAnsi="Arial" w:cs="Arial"/>
        </w:rPr>
        <w:t xml:space="preserve">who is entitled to vote on any question that falls to be decided at any meeting of that committee or sub-committee. </w:t>
      </w:r>
    </w:p>
    <w:p w:rsidR="002D7EED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color w:val="000000"/>
        </w:rPr>
      </w:pPr>
    </w:p>
    <w:p w:rsidR="002D7EED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the purposes of this Code, a ‘meeting’ is a meeting of the Council, any of its committees, sub-committees, joint committees or joint sub-committees. </w:t>
      </w:r>
    </w:p>
    <w:p w:rsidR="002D7EED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color w:val="000000"/>
        </w:rPr>
      </w:pPr>
    </w:p>
    <w:p w:rsidR="002D7EED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the purposes of this Code, and unless otherwise expressed, a reference to a member of the Council includes a co-opted member of the Council.</w:t>
      </w:r>
    </w:p>
    <w:p w:rsidR="002D7EED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2D7EED" w:rsidRPr="00896539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br w:type="page"/>
      </w:r>
      <w:r w:rsidRPr="00896539">
        <w:rPr>
          <w:rFonts w:ascii="Arial" w:hAnsi="Arial" w:cs="Arial"/>
          <w:b/>
          <w:color w:val="000000"/>
          <w:u w:val="single"/>
        </w:rPr>
        <w:lastRenderedPageBreak/>
        <w:t>Member obligations</w:t>
      </w:r>
    </w:p>
    <w:p w:rsidR="002D7EED" w:rsidRPr="00793D4C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color w:val="000000"/>
        </w:rPr>
      </w:pPr>
    </w:p>
    <w:p w:rsidR="002D7EED" w:rsidRPr="00793D4C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color w:val="000000"/>
        </w:rPr>
        <w:t>When a member of the Council acts, claims to act or gives the impression of acting as a representative of the Council, he/she has the following obligations.</w:t>
      </w:r>
    </w:p>
    <w:p w:rsidR="002D7EED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</w:p>
    <w:p w:rsidR="002D7EED" w:rsidRDefault="002D7EED" w:rsidP="00170D27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He/she shall behave in such a way that a reasonable person would regard as respectful.</w:t>
      </w:r>
    </w:p>
    <w:p w:rsidR="002D7EED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</w:p>
    <w:p w:rsidR="002D7EED" w:rsidRPr="00700E09" w:rsidRDefault="002D7EED" w:rsidP="00170D27">
      <w:pPr>
        <w:numPr>
          <w:ilvl w:val="0"/>
          <w:numId w:val="4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He/she shall not act in a way which a reasonable person would regard as bullying or </w:t>
      </w:r>
      <w:proofErr w:type="spellStart"/>
      <w:r>
        <w:rPr>
          <w:rFonts w:ascii="Arial" w:hAnsi="Arial" w:cs="Arial"/>
        </w:rPr>
        <w:t>intimidatory</w:t>
      </w:r>
      <w:proofErr w:type="spellEnd"/>
      <w:r>
        <w:rPr>
          <w:rFonts w:ascii="Arial" w:hAnsi="Arial" w:cs="Arial"/>
        </w:rPr>
        <w:t xml:space="preserve">. </w:t>
      </w:r>
    </w:p>
    <w:p w:rsidR="002D7EED" w:rsidRDefault="002D7EED" w:rsidP="00170D27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spacing w:val="-3"/>
        </w:rPr>
      </w:pPr>
    </w:p>
    <w:p w:rsidR="002D7EED" w:rsidRDefault="002D7EED" w:rsidP="00170D27">
      <w:pPr>
        <w:numPr>
          <w:ilvl w:val="0"/>
          <w:numId w:val="4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He/she shall not</w:t>
      </w:r>
      <w:r>
        <w:rPr>
          <w:rFonts w:ascii="Arial" w:hAnsi="Arial" w:cs="Arial"/>
        </w:rPr>
        <w:t xml:space="preserve"> seek to improperly confer an advantage or disadvantage on any person.</w:t>
      </w:r>
    </w:p>
    <w:p w:rsidR="002D7EED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</w:p>
    <w:p w:rsidR="002D7EED" w:rsidRDefault="002D7EED" w:rsidP="00170D27">
      <w:pPr>
        <w:numPr>
          <w:ilvl w:val="0"/>
          <w:numId w:val="4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He/she shall use the resources of the Council in accordance with its requirements. </w:t>
      </w:r>
    </w:p>
    <w:p w:rsidR="002D7EED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</w:rPr>
      </w:pPr>
    </w:p>
    <w:p w:rsidR="002D7EED" w:rsidRDefault="002D7EED" w:rsidP="00170D27">
      <w:pPr>
        <w:numPr>
          <w:ilvl w:val="0"/>
          <w:numId w:val="4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He/she shall not disclose information which is confidential or where disclosure is prohibited by law.</w:t>
      </w:r>
    </w:p>
    <w:p w:rsidR="002D7EED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</w:rPr>
      </w:pPr>
    </w:p>
    <w:p w:rsidR="002D7EED" w:rsidRPr="00871CE2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i/>
          <w:spacing w:val="-3"/>
        </w:rPr>
      </w:pPr>
      <w:r w:rsidRPr="00871CE2">
        <w:rPr>
          <w:rFonts w:ascii="Arial" w:hAnsi="Arial" w:cs="Arial"/>
          <w:b/>
          <w:i/>
          <w:spacing w:val="-3"/>
        </w:rPr>
        <w:t>Registration of interests</w:t>
      </w:r>
    </w:p>
    <w:p w:rsidR="002D7EED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</w:rPr>
      </w:pPr>
    </w:p>
    <w:p w:rsidR="002D7EED" w:rsidRPr="004E5B7D" w:rsidRDefault="002D7EED" w:rsidP="00170D27">
      <w:pPr>
        <w:pStyle w:val="Heading3"/>
        <w:numPr>
          <w:ilvl w:val="0"/>
          <w:numId w:val="4"/>
        </w:numPr>
        <w:spacing w:before="0" w:after="0" w:line="360" w:lineRule="auto"/>
        <w:jc w:val="both"/>
        <w:rPr>
          <w:b w:val="0"/>
          <w:sz w:val="24"/>
          <w:szCs w:val="24"/>
        </w:rPr>
      </w:pPr>
      <w:r w:rsidRPr="004E5B7D">
        <w:rPr>
          <w:b w:val="0"/>
          <w:spacing w:val="-3"/>
          <w:sz w:val="24"/>
          <w:szCs w:val="24"/>
        </w:rPr>
        <w:t>Within 28 days of th</w:t>
      </w:r>
      <w:r>
        <w:rPr>
          <w:b w:val="0"/>
          <w:spacing w:val="-3"/>
          <w:sz w:val="24"/>
          <w:szCs w:val="24"/>
        </w:rPr>
        <w:t>is</w:t>
      </w:r>
      <w:r w:rsidRPr="004E5B7D">
        <w:rPr>
          <w:b w:val="0"/>
          <w:spacing w:val="-3"/>
          <w:sz w:val="24"/>
          <w:szCs w:val="24"/>
        </w:rPr>
        <w:t xml:space="preserve"> Code being adopted by the Council, or the member’s election or</w:t>
      </w:r>
      <w:r>
        <w:rPr>
          <w:b w:val="0"/>
          <w:spacing w:val="-3"/>
          <w:sz w:val="24"/>
          <w:szCs w:val="24"/>
        </w:rPr>
        <w:t xml:space="preserve"> </w:t>
      </w:r>
      <w:r w:rsidRPr="004E5B7D">
        <w:rPr>
          <w:b w:val="0"/>
          <w:spacing w:val="-3"/>
          <w:sz w:val="24"/>
          <w:szCs w:val="24"/>
        </w:rPr>
        <w:t>the co-opted member’s appointment</w:t>
      </w:r>
      <w:r>
        <w:rPr>
          <w:b w:val="0"/>
          <w:spacing w:val="-3"/>
          <w:sz w:val="24"/>
          <w:szCs w:val="24"/>
        </w:rPr>
        <w:t xml:space="preserve"> </w:t>
      </w:r>
      <w:r w:rsidRPr="004E5B7D">
        <w:rPr>
          <w:b w:val="0"/>
          <w:spacing w:val="-3"/>
          <w:sz w:val="24"/>
          <w:szCs w:val="24"/>
        </w:rPr>
        <w:t>(where that is later)</w:t>
      </w:r>
      <w:r>
        <w:rPr>
          <w:b w:val="0"/>
          <w:spacing w:val="-3"/>
          <w:sz w:val="24"/>
          <w:szCs w:val="24"/>
        </w:rPr>
        <w:t>, he/she</w:t>
      </w:r>
      <w:r w:rsidRPr="004E5B7D">
        <w:rPr>
          <w:b w:val="0"/>
          <w:spacing w:val="-3"/>
          <w:sz w:val="24"/>
          <w:szCs w:val="24"/>
        </w:rPr>
        <w:t xml:space="preserve"> shall register</w:t>
      </w:r>
      <w:r w:rsidR="00907D65">
        <w:rPr>
          <w:b w:val="0"/>
          <w:spacing w:val="-3"/>
          <w:sz w:val="24"/>
          <w:szCs w:val="24"/>
        </w:rPr>
        <w:t xml:space="preserve"> </w:t>
      </w:r>
      <w:r w:rsidR="00657525">
        <w:rPr>
          <w:b w:val="0"/>
          <w:spacing w:val="-3"/>
          <w:sz w:val="24"/>
          <w:szCs w:val="24"/>
        </w:rPr>
        <w:t xml:space="preserve">with the Monitoring Officer the </w:t>
      </w:r>
      <w:r w:rsidRPr="004E5B7D">
        <w:rPr>
          <w:b w:val="0"/>
          <w:spacing w:val="-3"/>
          <w:sz w:val="24"/>
          <w:szCs w:val="24"/>
        </w:rPr>
        <w:t>interests which fall within the categories set out in Appendices A and B.</w:t>
      </w:r>
      <w:r w:rsidRPr="004E5B7D">
        <w:rPr>
          <w:b w:val="0"/>
          <w:sz w:val="24"/>
          <w:szCs w:val="24"/>
        </w:rPr>
        <w:t xml:space="preserve"> </w:t>
      </w:r>
    </w:p>
    <w:p w:rsidR="002D7EED" w:rsidRDefault="002D7EED" w:rsidP="00170D27">
      <w:pPr>
        <w:pStyle w:val="Heading3"/>
        <w:spacing w:before="0" w:after="0" w:line="360" w:lineRule="auto"/>
        <w:jc w:val="both"/>
        <w:rPr>
          <w:b w:val="0"/>
          <w:sz w:val="24"/>
          <w:szCs w:val="24"/>
        </w:rPr>
      </w:pPr>
    </w:p>
    <w:p w:rsidR="002D7EED" w:rsidRPr="001852B5" w:rsidRDefault="002D7EED" w:rsidP="00170D27">
      <w:pPr>
        <w:pStyle w:val="Heading3"/>
        <w:numPr>
          <w:ilvl w:val="0"/>
          <w:numId w:val="4"/>
        </w:numPr>
        <w:spacing w:before="0" w:after="0" w:line="360" w:lineRule="auto"/>
        <w:jc w:val="both"/>
        <w:rPr>
          <w:b w:val="0"/>
          <w:sz w:val="24"/>
          <w:szCs w:val="24"/>
        </w:rPr>
      </w:pPr>
      <w:r w:rsidRPr="001852B5">
        <w:rPr>
          <w:b w:val="0"/>
          <w:sz w:val="24"/>
          <w:szCs w:val="24"/>
        </w:rPr>
        <w:t xml:space="preserve">Upon </w:t>
      </w:r>
      <w:r>
        <w:rPr>
          <w:b w:val="0"/>
          <w:sz w:val="24"/>
          <w:szCs w:val="24"/>
        </w:rPr>
        <w:t xml:space="preserve">the </w:t>
      </w:r>
      <w:r w:rsidRPr="001852B5">
        <w:rPr>
          <w:b w:val="0"/>
          <w:sz w:val="24"/>
          <w:szCs w:val="24"/>
        </w:rPr>
        <w:t>re-election of a member or the re-appointment of a co-opted member, he/she shall</w:t>
      </w:r>
      <w:r>
        <w:rPr>
          <w:b w:val="0"/>
          <w:sz w:val="24"/>
          <w:szCs w:val="24"/>
        </w:rPr>
        <w:t xml:space="preserve"> within 28 days</w:t>
      </w:r>
      <w:r w:rsidRPr="001852B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re-</w:t>
      </w:r>
      <w:r w:rsidRPr="001852B5">
        <w:rPr>
          <w:b w:val="0"/>
          <w:sz w:val="24"/>
          <w:szCs w:val="24"/>
        </w:rPr>
        <w:t xml:space="preserve">register </w:t>
      </w:r>
      <w:r w:rsidR="00657525" w:rsidRPr="00657525">
        <w:rPr>
          <w:b w:val="0"/>
          <w:sz w:val="24"/>
          <w:szCs w:val="24"/>
        </w:rPr>
        <w:t xml:space="preserve">with the Monitoring Officer </w:t>
      </w:r>
      <w:r>
        <w:rPr>
          <w:b w:val="0"/>
          <w:sz w:val="24"/>
          <w:szCs w:val="24"/>
        </w:rPr>
        <w:t xml:space="preserve">any </w:t>
      </w:r>
      <w:r w:rsidRPr="001852B5">
        <w:rPr>
          <w:b w:val="0"/>
          <w:sz w:val="24"/>
          <w:szCs w:val="24"/>
        </w:rPr>
        <w:t>interests in Appendices A an</w:t>
      </w:r>
      <w:r>
        <w:rPr>
          <w:b w:val="0"/>
          <w:sz w:val="24"/>
          <w:szCs w:val="24"/>
        </w:rPr>
        <w:t xml:space="preserve">d B. </w:t>
      </w:r>
    </w:p>
    <w:p w:rsidR="002D7EED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</w:rPr>
      </w:pPr>
    </w:p>
    <w:p w:rsidR="002D7EED" w:rsidRDefault="002D7EED" w:rsidP="00170D27">
      <w:pPr>
        <w:numPr>
          <w:ilvl w:val="0"/>
          <w:numId w:val="4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 member shall register</w:t>
      </w:r>
      <w:r w:rsidR="00657525" w:rsidRPr="00657525">
        <w:t xml:space="preserve"> </w:t>
      </w:r>
      <w:r w:rsidR="00657525" w:rsidRPr="00657525">
        <w:rPr>
          <w:rFonts w:ascii="Arial" w:hAnsi="Arial" w:cs="Arial"/>
          <w:spacing w:val="-3"/>
        </w:rPr>
        <w:t>with the Monitoring Officer</w:t>
      </w:r>
      <w:r>
        <w:rPr>
          <w:rFonts w:ascii="Arial" w:hAnsi="Arial" w:cs="Arial"/>
          <w:spacing w:val="-3"/>
        </w:rPr>
        <w:t xml:space="preserve"> any change to interests or new interests in Appendices A and B within 28 days of becoming aware of it.</w:t>
      </w:r>
    </w:p>
    <w:p w:rsidR="002D7EED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</w:rPr>
      </w:pPr>
    </w:p>
    <w:p w:rsidR="002D7EED" w:rsidRDefault="002D7EED" w:rsidP="00170D27">
      <w:pPr>
        <w:numPr>
          <w:ilvl w:val="0"/>
          <w:numId w:val="4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  <w:r w:rsidRPr="00483CD7">
        <w:rPr>
          <w:rFonts w:ascii="Arial" w:hAnsi="Arial" w:cs="Arial"/>
          <w:spacing w:val="-3"/>
        </w:rPr>
        <w:t xml:space="preserve">A member need </w:t>
      </w:r>
      <w:r>
        <w:rPr>
          <w:rFonts w:ascii="Arial" w:hAnsi="Arial" w:cs="Arial"/>
          <w:spacing w:val="-3"/>
        </w:rPr>
        <w:t xml:space="preserve">only declare the existence but not the details of </w:t>
      </w:r>
      <w:r w:rsidRPr="00483CD7">
        <w:rPr>
          <w:rFonts w:ascii="Arial" w:hAnsi="Arial" w:cs="Arial"/>
          <w:spacing w:val="-3"/>
        </w:rPr>
        <w:t xml:space="preserve">any interest which the Monitoring Officer agrees is a ‘sensitive interest’.  A sensitive interest is one which, if </w:t>
      </w:r>
      <w:r w:rsidRPr="00483CD7">
        <w:rPr>
          <w:rFonts w:ascii="Arial" w:hAnsi="Arial" w:cs="Arial"/>
          <w:spacing w:val="-3"/>
        </w:rPr>
        <w:lastRenderedPageBreak/>
        <w:t xml:space="preserve">disclosed on a public register, </w:t>
      </w:r>
      <w:r w:rsidRPr="00483CD7">
        <w:rPr>
          <w:rFonts w:ascii="Arial" w:hAnsi="Arial" w:cs="Arial"/>
        </w:rPr>
        <w:t>could lead the member or a person connected with the member to be subject to violence or intimidation</w:t>
      </w:r>
      <w:r>
        <w:rPr>
          <w:rFonts w:ascii="Arial" w:hAnsi="Arial" w:cs="Arial"/>
        </w:rPr>
        <w:t>.</w:t>
      </w:r>
    </w:p>
    <w:p w:rsidR="002D7EED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</w:p>
    <w:p w:rsidR="002D7EED" w:rsidRPr="00871CE2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i/>
        </w:rPr>
      </w:pPr>
      <w:r w:rsidRPr="00871CE2">
        <w:rPr>
          <w:rFonts w:ascii="Arial" w:hAnsi="Arial" w:cs="Arial"/>
          <w:b/>
          <w:i/>
        </w:rPr>
        <w:t>Declaration of interests</w:t>
      </w:r>
      <w:r w:rsidR="00657525">
        <w:rPr>
          <w:rFonts w:ascii="Arial" w:hAnsi="Arial" w:cs="Arial"/>
          <w:b/>
          <w:i/>
        </w:rPr>
        <w:t xml:space="preserve"> at meetings</w:t>
      </w:r>
    </w:p>
    <w:p w:rsidR="002D7EED" w:rsidRPr="004E5B7D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</w:p>
    <w:p w:rsidR="002D7EED" w:rsidRPr="003D474C" w:rsidRDefault="00B97C6E" w:rsidP="00170D27">
      <w:pPr>
        <w:spacing w:line="360" w:lineRule="auto"/>
        <w:ind w:left="562" w:hanging="562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D7EED">
        <w:rPr>
          <w:rFonts w:ascii="Arial" w:hAnsi="Arial" w:cs="Arial"/>
        </w:rPr>
        <w:t>.</w:t>
      </w:r>
      <w:r w:rsidR="002D7EED">
        <w:rPr>
          <w:rFonts w:ascii="Arial" w:hAnsi="Arial" w:cs="Arial"/>
        </w:rPr>
        <w:tab/>
      </w:r>
      <w:r w:rsidR="002D7EED" w:rsidRPr="00F10607">
        <w:rPr>
          <w:rFonts w:ascii="Arial" w:hAnsi="Arial" w:cs="Arial"/>
        </w:rPr>
        <w:t xml:space="preserve">Where a matter arises at a meeting which relates to an interest in Appendix A the member </w:t>
      </w:r>
      <w:r w:rsidR="002D7EED" w:rsidRPr="003D474C">
        <w:rPr>
          <w:rFonts w:ascii="Arial" w:hAnsi="Arial" w:cs="Arial"/>
        </w:rPr>
        <w:t>shall</w:t>
      </w:r>
      <w:r w:rsidR="003D474C">
        <w:rPr>
          <w:rFonts w:ascii="Arial" w:hAnsi="Arial" w:cs="Arial"/>
        </w:rPr>
        <w:t>;</w:t>
      </w:r>
      <w:r w:rsidR="002D7EED" w:rsidRPr="00F23DFE">
        <w:rPr>
          <w:rFonts w:ascii="Arial" w:hAnsi="Arial" w:cs="Arial"/>
          <w:b/>
          <w:i/>
          <w:color w:val="0070C0"/>
        </w:rPr>
        <w:t xml:space="preserve"> </w:t>
      </w:r>
      <w:r w:rsidR="003D474C" w:rsidRPr="00F10607">
        <w:rPr>
          <w:rFonts w:ascii="Arial" w:hAnsi="Arial" w:cs="Arial"/>
        </w:rPr>
        <w:t xml:space="preserve">declare what his/her interest is if it is not already </w:t>
      </w:r>
      <w:r w:rsidR="003D474C" w:rsidRPr="00722658">
        <w:rPr>
          <w:rFonts w:ascii="Arial" w:hAnsi="Arial" w:cs="Arial"/>
        </w:rPr>
        <w:t xml:space="preserve">entered in </w:t>
      </w:r>
      <w:r w:rsidR="00B4672E" w:rsidRPr="00722658">
        <w:rPr>
          <w:rFonts w:ascii="Arial" w:hAnsi="Arial" w:cs="Arial"/>
        </w:rPr>
        <w:t xml:space="preserve">his/her entry in </w:t>
      </w:r>
      <w:r w:rsidR="003D474C" w:rsidRPr="00722658">
        <w:rPr>
          <w:rFonts w:ascii="Arial" w:hAnsi="Arial" w:cs="Arial"/>
        </w:rPr>
        <w:t xml:space="preserve">the </w:t>
      </w:r>
      <w:r w:rsidR="00722658" w:rsidRPr="00722658">
        <w:rPr>
          <w:rFonts w:ascii="Arial" w:hAnsi="Arial" w:cs="Arial"/>
        </w:rPr>
        <w:t xml:space="preserve">relevant </w:t>
      </w:r>
      <w:r w:rsidR="00B4672E" w:rsidRPr="00722658">
        <w:rPr>
          <w:rFonts w:ascii="Arial" w:hAnsi="Arial" w:cs="Arial"/>
        </w:rPr>
        <w:t xml:space="preserve">authority’s </w:t>
      </w:r>
      <w:r w:rsidR="003D474C" w:rsidRPr="00722658">
        <w:rPr>
          <w:rFonts w:ascii="Arial" w:hAnsi="Arial" w:cs="Arial"/>
        </w:rPr>
        <w:t xml:space="preserve">register of </w:t>
      </w:r>
      <w:r w:rsidR="00B4672E" w:rsidRPr="00722658">
        <w:rPr>
          <w:rFonts w:ascii="Arial" w:hAnsi="Arial" w:cs="Arial"/>
        </w:rPr>
        <w:t>members</w:t>
      </w:r>
      <w:r w:rsidR="00722658" w:rsidRPr="00722658">
        <w:rPr>
          <w:rFonts w:ascii="Arial" w:hAnsi="Arial" w:cs="Arial"/>
        </w:rPr>
        <w:t>’</w:t>
      </w:r>
      <w:r w:rsidR="00B4672E" w:rsidRPr="00722658">
        <w:rPr>
          <w:rFonts w:ascii="Arial" w:hAnsi="Arial" w:cs="Arial"/>
        </w:rPr>
        <w:t xml:space="preserve"> </w:t>
      </w:r>
      <w:r w:rsidR="003D474C" w:rsidRPr="00722658">
        <w:rPr>
          <w:rFonts w:ascii="Arial" w:hAnsi="Arial" w:cs="Arial"/>
        </w:rPr>
        <w:t>interests</w:t>
      </w:r>
      <w:r w:rsidR="004A65FA" w:rsidRPr="00722658">
        <w:rPr>
          <w:rFonts w:ascii="Arial" w:hAnsi="Arial" w:cs="Arial"/>
        </w:rPr>
        <w:t>, he</w:t>
      </w:r>
      <w:r w:rsidR="004A65FA">
        <w:rPr>
          <w:rFonts w:ascii="Arial" w:hAnsi="Arial" w:cs="Arial"/>
        </w:rPr>
        <w:t>/she</w:t>
      </w:r>
      <w:r w:rsidR="00821CA0">
        <w:rPr>
          <w:rFonts w:ascii="Arial" w:hAnsi="Arial" w:cs="Arial"/>
        </w:rPr>
        <w:t xml:space="preserve"> </w:t>
      </w:r>
      <w:r w:rsidR="00F23DFE">
        <w:rPr>
          <w:rFonts w:ascii="Arial" w:hAnsi="Arial" w:cs="Arial"/>
        </w:rPr>
        <w:t xml:space="preserve">shall </w:t>
      </w:r>
      <w:r w:rsidR="002D7EED" w:rsidRPr="00F10607">
        <w:rPr>
          <w:rFonts w:ascii="Arial" w:hAnsi="Arial" w:cs="Arial"/>
        </w:rPr>
        <w:t>not participate in a discussion or vote on the matter</w:t>
      </w:r>
      <w:r w:rsidR="00821CA0">
        <w:rPr>
          <w:rFonts w:ascii="Arial" w:hAnsi="Arial" w:cs="Arial"/>
        </w:rPr>
        <w:t>.  The member shall be excluded from the meeting whilst any discussion or vote on the matter takes place</w:t>
      </w:r>
      <w:r w:rsidR="002D7EED" w:rsidRPr="003D474C">
        <w:rPr>
          <w:rFonts w:ascii="Arial" w:hAnsi="Arial" w:cs="Arial"/>
        </w:rPr>
        <w:t xml:space="preserve">. </w:t>
      </w:r>
    </w:p>
    <w:p w:rsidR="002D7EED" w:rsidRPr="003C68DF" w:rsidRDefault="002D7EED" w:rsidP="00170D27">
      <w:pPr>
        <w:spacing w:line="360" w:lineRule="auto"/>
        <w:jc w:val="both"/>
      </w:pPr>
    </w:p>
    <w:p w:rsidR="002D7EED" w:rsidRDefault="00A64AA2" w:rsidP="00B97C6E">
      <w:pPr>
        <w:pStyle w:val="Heading3"/>
        <w:numPr>
          <w:ilvl w:val="0"/>
          <w:numId w:val="23"/>
        </w:numPr>
        <w:spacing w:before="0" w:after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Subject to paragraph 10 above, where a matter arises at a meeting which relates to an interest in Appendix A which is a sensitive interest, the member shall disclose that he/she has an interest but not the nature of it</w:t>
      </w:r>
      <w:r w:rsidR="002D7EED" w:rsidRPr="004E5B7D">
        <w:rPr>
          <w:b w:val="0"/>
          <w:sz w:val="24"/>
          <w:szCs w:val="24"/>
        </w:rPr>
        <w:t xml:space="preserve">. </w:t>
      </w:r>
    </w:p>
    <w:p w:rsidR="002D7EED" w:rsidRPr="004E5B7D" w:rsidRDefault="002D7EED" w:rsidP="00170D27">
      <w:pPr>
        <w:pStyle w:val="Heading3"/>
        <w:spacing w:before="0" w:after="0" w:line="360" w:lineRule="auto"/>
        <w:ind w:left="567"/>
        <w:jc w:val="both"/>
      </w:pPr>
    </w:p>
    <w:p w:rsidR="002D7EED" w:rsidRPr="004E5B7D" w:rsidRDefault="002D7EED" w:rsidP="00B97C6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4E5B7D">
        <w:rPr>
          <w:rFonts w:ascii="Arial" w:hAnsi="Arial" w:cs="Arial"/>
        </w:rPr>
        <w:t>Where a matter arises at a meeting which relates to an interest in Appendix B</w:t>
      </w:r>
      <w:r w:rsidR="00B331D4">
        <w:rPr>
          <w:rFonts w:ascii="Arial" w:hAnsi="Arial" w:cs="Arial"/>
        </w:rPr>
        <w:t xml:space="preserve"> the member </w:t>
      </w:r>
      <w:r w:rsidR="00F23DFE" w:rsidRPr="006A5926">
        <w:rPr>
          <w:rFonts w:ascii="Arial" w:hAnsi="Arial" w:cs="Arial"/>
        </w:rPr>
        <w:t>shall</w:t>
      </w:r>
      <w:r w:rsidR="00F23DFE" w:rsidRPr="00CA58E4">
        <w:rPr>
          <w:rFonts w:ascii="Arial" w:hAnsi="Arial" w:cs="Arial"/>
          <w:b/>
          <w:i/>
          <w:color w:val="0070C0"/>
        </w:rPr>
        <w:t xml:space="preserve"> </w:t>
      </w:r>
      <w:r w:rsidR="006A5926" w:rsidRPr="00F10607">
        <w:rPr>
          <w:rFonts w:ascii="Arial" w:hAnsi="Arial" w:cs="Arial"/>
        </w:rPr>
        <w:t xml:space="preserve">declare what his/her interest is if it </w:t>
      </w:r>
      <w:r w:rsidR="006A5926" w:rsidRPr="00722658">
        <w:rPr>
          <w:rFonts w:ascii="Arial" w:hAnsi="Arial" w:cs="Arial"/>
        </w:rPr>
        <w:t xml:space="preserve">is not already entered in </w:t>
      </w:r>
      <w:r w:rsidR="00B4672E" w:rsidRPr="00722658">
        <w:rPr>
          <w:rFonts w:ascii="Arial" w:hAnsi="Arial" w:cs="Arial"/>
        </w:rPr>
        <w:t xml:space="preserve">his/her entry in </w:t>
      </w:r>
      <w:r w:rsidR="006A5926" w:rsidRPr="00722658">
        <w:rPr>
          <w:rFonts w:ascii="Arial" w:hAnsi="Arial" w:cs="Arial"/>
        </w:rPr>
        <w:t xml:space="preserve">the </w:t>
      </w:r>
      <w:r w:rsidR="00722658" w:rsidRPr="00722658">
        <w:rPr>
          <w:rFonts w:ascii="Arial" w:hAnsi="Arial" w:cs="Arial"/>
        </w:rPr>
        <w:t xml:space="preserve">relevant </w:t>
      </w:r>
      <w:r w:rsidR="00B4672E" w:rsidRPr="00722658">
        <w:rPr>
          <w:rFonts w:ascii="Arial" w:hAnsi="Arial" w:cs="Arial"/>
        </w:rPr>
        <w:t xml:space="preserve">authority’s register of </w:t>
      </w:r>
      <w:r w:rsidR="00722658" w:rsidRPr="00722658">
        <w:rPr>
          <w:rFonts w:ascii="Arial" w:hAnsi="Arial" w:cs="Arial"/>
        </w:rPr>
        <w:t>member</w:t>
      </w:r>
      <w:r w:rsidR="00B4672E" w:rsidRPr="00722658">
        <w:rPr>
          <w:rFonts w:ascii="Arial" w:hAnsi="Arial" w:cs="Arial"/>
        </w:rPr>
        <w:t>s</w:t>
      </w:r>
      <w:r w:rsidR="00722658" w:rsidRPr="00722658">
        <w:rPr>
          <w:rFonts w:ascii="Arial" w:hAnsi="Arial" w:cs="Arial"/>
        </w:rPr>
        <w:t>’</w:t>
      </w:r>
      <w:r w:rsidR="00B4672E" w:rsidRPr="00722658">
        <w:rPr>
          <w:rFonts w:ascii="Arial" w:hAnsi="Arial" w:cs="Arial"/>
        </w:rPr>
        <w:t xml:space="preserve"> interests</w:t>
      </w:r>
      <w:r w:rsidR="00B4672E" w:rsidRPr="00F10607">
        <w:rPr>
          <w:rFonts w:ascii="Arial" w:hAnsi="Arial" w:cs="Arial"/>
        </w:rPr>
        <w:t xml:space="preserve"> </w:t>
      </w:r>
      <w:r w:rsidR="006A5926" w:rsidRPr="00F77D83">
        <w:rPr>
          <w:rFonts w:ascii="Arial" w:hAnsi="Arial" w:cs="Arial"/>
        </w:rPr>
        <w:t>or if he/she</w:t>
      </w:r>
      <w:r w:rsidR="006A5926" w:rsidRPr="004A65FA">
        <w:rPr>
          <w:rFonts w:ascii="Arial" w:hAnsi="Arial" w:cs="Arial"/>
          <w:color w:val="FF0000"/>
        </w:rPr>
        <w:t xml:space="preserve"> </w:t>
      </w:r>
      <w:r w:rsidR="00F77D83" w:rsidRPr="00F77D83">
        <w:rPr>
          <w:rFonts w:ascii="Arial" w:hAnsi="Arial" w:cs="Arial"/>
        </w:rPr>
        <w:t>speaks on the matter.</w:t>
      </w:r>
      <w:r w:rsidR="00F77D83">
        <w:rPr>
          <w:rFonts w:ascii="Arial" w:hAnsi="Arial" w:cs="Arial"/>
          <w:color w:val="FF0000"/>
        </w:rPr>
        <w:t xml:space="preserve">  </w:t>
      </w:r>
      <w:r w:rsidRPr="004E5B7D">
        <w:rPr>
          <w:rFonts w:ascii="Arial" w:hAnsi="Arial" w:cs="Arial"/>
        </w:rPr>
        <w:t>He/she may speak on the matter only if members of the public are also allowed to speak at the meeting.</w:t>
      </w:r>
      <w:r>
        <w:rPr>
          <w:rFonts w:ascii="Arial" w:hAnsi="Arial" w:cs="Arial"/>
        </w:rPr>
        <w:t xml:space="preserve"> </w:t>
      </w:r>
      <w:r w:rsidR="00F77D83">
        <w:rPr>
          <w:rFonts w:ascii="Arial" w:hAnsi="Arial" w:cs="Arial"/>
        </w:rPr>
        <w:t xml:space="preserve"> He/she shall not vote on the matter.</w:t>
      </w:r>
    </w:p>
    <w:p w:rsidR="002D7EED" w:rsidRPr="004E5B7D" w:rsidRDefault="002D7EED" w:rsidP="00170D27">
      <w:pPr>
        <w:spacing w:line="360" w:lineRule="auto"/>
        <w:jc w:val="both"/>
        <w:rPr>
          <w:rFonts w:ascii="Arial" w:hAnsi="Arial" w:cs="Arial"/>
        </w:rPr>
      </w:pPr>
    </w:p>
    <w:p w:rsidR="002D7EED" w:rsidRPr="004E5B7D" w:rsidRDefault="00833885" w:rsidP="00B97C6E">
      <w:pPr>
        <w:pStyle w:val="Heading3"/>
        <w:numPr>
          <w:ilvl w:val="0"/>
          <w:numId w:val="23"/>
        </w:numPr>
        <w:spacing w:before="0" w:after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Subject to paragraph 12 above, where a matter arises at a meeting which relates to an interest in Appendix B which is a sensitive interest, the member shall disclose that he/she has an interest but not the nature of it.</w:t>
      </w:r>
    </w:p>
    <w:p w:rsidR="002D7EED" w:rsidRPr="004E5B7D" w:rsidRDefault="002D7EED" w:rsidP="00170D27">
      <w:pPr>
        <w:spacing w:line="360" w:lineRule="auto"/>
        <w:jc w:val="both"/>
        <w:rPr>
          <w:rFonts w:ascii="Arial" w:hAnsi="Arial" w:cs="Arial"/>
        </w:rPr>
      </w:pPr>
    </w:p>
    <w:p w:rsidR="002D7EED" w:rsidRPr="004E5B7D" w:rsidRDefault="002D7EED" w:rsidP="00B97C6E">
      <w:pPr>
        <w:pStyle w:val="Heading3"/>
        <w:numPr>
          <w:ilvl w:val="0"/>
          <w:numId w:val="23"/>
        </w:numPr>
        <w:spacing w:before="0" w:after="0" w:line="360" w:lineRule="auto"/>
        <w:jc w:val="both"/>
        <w:rPr>
          <w:b w:val="0"/>
          <w:sz w:val="24"/>
          <w:szCs w:val="24"/>
        </w:rPr>
      </w:pPr>
      <w:r w:rsidRPr="004E5B7D">
        <w:rPr>
          <w:b w:val="0"/>
          <w:sz w:val="24"/>
          <w:szCs w:val="24"/>
        </w:rPr>
        <w:t>Where a matter arises at a meeting which relates to a financial interest of a friend, relative or close associate</w:t>
      </w:r>
      <w:r w:rsidR="00657525">
        <w:rPr>
          <w:b w:val="0"/>
          <w:sz w:val="24"/>
          <w:szCs w:val="24"/>
        </w:rPr>
        <w:t xml:space="preserve"> (other than an interest in Appendix A)</w:t>
      </w:r>
      <w:r w:rsidR="00BA169F">
        <w:rPr>
          <w:b w:val="0"/>
          <w:sz w:val="24"/>
          <w:szCs w:val="24"/>
        </w:rPr>
        <w:t>,</w:t>
      </w:r>
      <w:r w:rsidR="00CA21D3">
        <w:rPr>
          <w:b w:val="0"/>
          <w:sz w:val="24"/>
          <w:szCs w:val="24"/>
        </w:rPr>
        <w:t xml:space="preserve"> </w:t>
      </w:r>
      <w:proofErr w:type="gramStart"/>
      <w:r w:rsidRPr="004E5B7D">
        <w:rPr>
          <w:b w:val="0"/>
          <w:sz w:val="24"/>
          <w:szCs w:val="24"/>
        </w:rPr>
        <w:t>the</w:t>
      </w:r>
      <w:proofErr w:type="gramEnd"/>
      <w:r w:rsidRPr="004E5B7D">
        <w:rPr>
          <w:b w:val="0"/>
          <w:sz w:val="24"/>
          <w:szCs w:val="24"/>
        </w:rPr>
        <w:t xml:space="preserve"> member shall disclose the nature of the interest and </w:t>
      </w:r>
      <w:r w:rsidR="001A6450">
        <w:rPr>
          <w:b w:val="0"/>
          <w:sz w:val="24"/>
          <w:szCs w:val="24"/>
        </w:rPr>
        <w:t>not vote on the matter</w:t>
      </w:r>
      <w:r w:rsidRPr="004E5B7D">
        <w:rPr>
          <w:b w:val="0"/>
          <w:sz w:val="24"/>
          <w:szCs w:val="24"/>
        </w:rPr>
        <w:t xml:space="preserve">. He/she may speak on the matter only if members of the public are also allowed to speak at the meeting.  If it is a ‘sensitive interest’ </w:t>
      </w:r>
      <w:r>
        <w:rPr>
          <w:b w:val="0"/>
          <w:sz w:val="24"/>
          <w:szCs w:val="24"/>
        </w:rPr>
        <w:t xml:space="preserve">the member </w:t>
      </w:r>
      <w:r w:rsidRPr="004E5B7D">
        <w:rPr>
          <w:b w:val="0"/>
          <w:sz w:val="24"/>
          <w:szCs w:val="24"/>
        </w:rPr>
        <w:t>shall declare the interest but not the nature of the interest.</w:t>
      </w:r>
    </w:p>
    <w:p w:rsidR="002D7EED" w:rsidRPr="004E5B7D" w:rsidRDefault="002D7EED" w:rsidP="00170D27">
      <w:pPr>
        <w:spacing w:line="360" w:lineRule="auto"/>
        <w:jc w:val="both"/>
        <w:rPr>
          <w:rFonts w:ascii="Arial" w:hAnsi="Arial" w:cs="Arial"/>
        </w:rPr>
      </w:pPr>
    </w:p>
    <w:p w:rsidR="002D7EED" w:rsidRPr="00D37279" w:rsidRDefault="002D7EED" w:rsidP="00170D27">
      <w:pPr>
        <w:keepNext/>
        <w:keepLines/>
        <w:spacing w:line="360" w:lineRule="auto"/>
        <w:jc w:val="both"/>
        <w:rPr>
          <w:rFonts w:ascii="Arial" w:hAnsi="Arial" w:cs="Arial"/>
          <w:b/>
          <w:u w:val="single"/>
        </w:rPr>
      </w:pPr>
      <w:r w:rsidRPr="00D37279">
        <w:rPr>
          <w:rFonts w:ascii="Arial" w:hAnsi="Arial" w:cs="Arial"/>
          <w:b/>
          <w:u w:val="single"/>
        </w:rPr>
        <w:lastRenderedPageBreak/>
        <w:t>Dispensations</w:t>
      </w:r>
    </w:p>
    <w:p w:rsidR="002D7EED" w:rsidRPr="00625443" w:rsidRDefault="002D7EED" w:rsidP="00170D27">
      <w:pPr>
        <w:keepNext/>
        <w:keepLines/>
        <w:spacing w:line="360" w:lineRule="auto"/>
        <w:jc w:val="both"/>
      </w:pPr>
    </w:p>
    <w:p w:rsidR="002D7EED" w:rsidRPr="002F2011" w:rsidRDefault="002D7EED" w:rsidP="00B97C6E">
      <w:pPr>
        <w:keepNext/>
        <w:keepLines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07760">
        <w:rPr>
          <w:rFonts w:ascii="Arial" w:hAnsi="Arial" w:cs="Arial"/>
        </w:rPr>
        <w:t>O</w:t>
      </w:r>
      <w:r w:rsidRPr="00307760">
        <w:rPr>
          <w:rFonts w:ascii="Arial" w:hAnsi="Arial"/>
          <w:szCs w:val="19"/>
        </w:rPr>
        <w:t>n a written request made to the Council’s proper officer, the Council may grant</w:t>
      </w:r>
      <w:r>
        <w:rPr>
          <w:rFonts w:ascii="Arial" w:hAnsi="Arial"/>
          <w:szCs w:val="19"/>
        </w:rPr>
        <w:t xml:space="preserve"> a </w:t>
      </w:r>
      <w:r w:rsidRPr="00307760">
        <w:rPr>
          <w:rFonts w:ascii="Arial" w:hAnsi="Arial"/>
          <w:szCs w:val="19"/>
        </w:rPr>
        <w:t>member</w:t>
      </w:r>
      <w:r w:rsidRPr="00307760">
        <w:rPr>
          <w:rFonts w:ascii="Arial" w:hAnsi="Arial" w:cs="Arial"/>
        </w:rPr>
        <w:t xml:space="preserve"> a dispensation</w:t>
      </w:r>
      <w:r>
        <w:rPr>
          <w:rFonts w:ascii="Arial" w:hAnsi="Arial" w:cs="Arial"/>
        </w:rPr>
        <w:t xml:space="preserve"> </w:t>
      </w:r>
      <w:r w:rsidRPr="00871CE2">
        <w:rPr>
          <w:rFonts w:ascii="Arial" w:hAnsi="Arial" w:cs="Arial"/>
        </w:rPr>
        <w:t xml:space="preserve">to participate in a discussion and vote on a matter at </w:t>
      </w:r>
      <w:r w:rsidRPr="002E744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meeting </w:t>
      </w:r>
      <w:r w:rsidRPr="002E744D">
        <w:rPr>
          <w:rFonts w:ascii="Arial" w:hAnsi="Arial" w:cs="Arial"/>
        </w:rPr>
        <w:t xml:space="preserve">even if he/she has an interest in Appendices A and B if the Council </w:t>
      </w:r>
      <w:r>
        <w:rPr>
          <w:rFonts w:ascii="Arial" w:hAnsi="Arial" w:cs="Arial"/>
        </w:rPr>
        <w:t>believes that</w:t>
      </w:r>
      <w:r w:rsidRPr="002E744D">
        <w:rPr>
          <w:rFonts w:ascii="Arial" w:hAnsi="Arial" w:cs="Arial"/>
        </w:rPr>
        <w:t xml:space="preserve"> the number of members otherwise prohibited from taking part</w:t>
      </w:r>
      <w:r>
        <w:rPr>
          <w:rFonts w:ascii="Arial" w:hAnsi="Arial" w:cs="Arial"/>
        </w:rPr>
        <w:t xml:space="preserve"> </w:t>
      </w:r>
      <w:r w:rsidRPr="002E744D">
        <w:rPr>
          <w:rFonts w:ascii="Arial" w:hAnsi="Arial" w:cs="Arial"/>
        </w:rPr>
        <w:t xml:space="preserve">in the meeting would </w:t>
      </w:r>
      <w:r w:rsidRPr="00871CE2">
        <w:rPr>
          <w:rFonts w:ascii="Arial" w:hAnsi="Arial" w:cs="Arial"/>
          <w:color w:val="000000"/>
        </w:rPr>
        <w:t>impede the transaction of the business;</w:t>
      </w:r>
      <w:r w:rsidRPr="00871CE2">
        <w:rPr>
          <w:rFonts w:ascii="Arial" w:hAnsi="Arial" w:cs="Arial"/>
        </w:rPr>
        <w:t xml:space="preserve"> or it</w:t>
      </w:r>
      <w:r>
        <w:rPr>
          <w:rFonts w:ascii="Arial" w:hAnsi="Arial" w:cs="Arial"/>
        </w:rPr>
        <w:t xml:space="preserve"> </w:t>
      </w:r>
      <w:r w:rsidRPr="00871CE2">
        <w:rPr>
          <w:rFonts w:ascii="Arial" w:hAnsi="Arial" w:cs="Arial"/>
        </w:rPr>
        <w:t xml:space="preserve">is </w:t>
      </w:r>
      <w:r w:rsidRPr="002E744D">
        <w:rPr>
          <w:rFonts w:ascii="Arial" w:hAnsi="Arial" w:cs="Arial"/>
        </w:rPr>
        <w:t>in the interests of the inhabitants in the Council’s area to allow the member to take part or</w:t>
      </w:r>
      <w:r>
        <w:rPr>
          <w:rFonts w:ascii="Arial" w:hAnsi="Arial" w:cs="Arial"/>
        </w:rPr>
        <w:t xml:space="preserve"> </w:t>
      </w:r>
      <w:r w:rsidRPr="00871CE2">
        <w:rPr>
          <w:rFonts w:ascii="Arial" w:hAnsi="Arial" w:cs="Arial"/>
          <w:color w:val="000000"/>
        </w:rPr>
        <w:t>it is otherwise appropriate to grant a dispensation.</w:t>
      </w:r>
    </w:p>
    <w:p w:rsidR="002D7EED" w:rsidRPr="00640ED5" w:rsidRDefault="002D7EED" w:rsidP="00170D27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D7EED" w:rsidRPr="00640ED5" w:rsidRDefault="002D7EED" w:rsidP="00170D27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D7EED" w:rsidRPr="007B5967" w:rsidRDefault="002D7EED" w:rsidP="00170D27">
      <w:pPr>
        <w:spacing w:line="360" w:lineRule="auto"/>
        <w:jc w:val="both"/>
        <w:rPr>
          <w:rFonts w:ascii="Arial" w:hAnsi="Arial" w:cs="Arial"/>
        </w:rPr>
      </w:pPr>
    </w:p>
    <w:p w:rsidR="002D7EED" w:rsidRPr="00483CD7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</w:rPr>
      </w:pPr>
    </w:p>
    <w:p w:rsidR="00E2672D" w:rsidRDefault="002D7EED" w:rsidP="00170D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br w:type="page"/>
      </w:r>
      <w:r>
        <w:rPr>
          <w:rFonts w:ascii="Arial" w:hAnsi="Arial" w:cs="Arial"/>
          <w:b/>
        </w:rPr>
        <w:lastRenderedPageBreak/>
        <w:t xml:space="preserve">Appendix A </w:t>
      </w:r>
    </w:p>
    <w:p w:rsidR="002D7EED" w:rsidRPr="009C119E" w:rsidRDefault="0071588E" w:rsidP="009C119E">
      <w:pPr>
        <w:spacing w:line="360" w:lineRule="auto"/>
        <w:jc w:val="both"/>
        <w:rPr>
          <w:rFonts w:ascii="Arial" w:hAnsi="Arial" w:cs="Arial"/>
          <w:b/>
        </w:rPr>
      </w:pPr>
      <w:r w:rsidRPr="0071588E">
        <w:rPr>
          <w:rFonts w:ascii="Arial" w:hAnsi="Arial" w:cs="Arial"/>
        </w:rPr>
        <w:t xml:space="preserve">Interests </w:t>
      </w:r>
      <w:r w:rsidR="000D0740">
        <w:rPr>
          <w:rFonts w:ascii="Arial" w:hAnsi="Arial" w:cs="Arial"/>
        </w:rPr>
        <w:t>described in the table below.</w:t>
      </w:r>
    </w:p>
    <w:tbl>
      <w:tblPr>
        <w:tblW w:w="4950" w:type="pct"/>
        <w:tblBorders>
          <w:bottom w:val="single" w:sz="12" w:space="0" w:color="666666"/>
          <w:right w:val="single" w:sz="12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2158"/>
        <w:gridCol w:w="7331"/>
      </w:tblGrid>
      <w:tr w:rsidR="005D44D1" w:rsidRPr="00D57783" w:rsidTr="00F45473">
        <w:tc>
          <w:tcPr>
            <w:tcW w:w="11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A073A0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38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9F3487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A073A0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  <w:t>D</w:t>
            </w:r>
            <w:r w:rsidR="00FE13C4" w:rsidRPr="00A073A0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  <w:t>escription</w:t>
            </w:r>
          </w:p>
        </w:tc>
      </w:tr>
      <w:tr w:rsidR="005D44D1" w:rsidRPr="00D57783" w:rsidTr="00F45473">
        <w:tc>
          <w:tcPr>
            <w:tcW w:w="11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ind w:right="113"/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Employment, office, trade, profession or v</w:t>
            </w:r>
            <w:r w:rsidR="0039387D" w:rsidRPr="00A073A0">
              <w:rPr>
                <w:rFonts w:ascii="Arial" w:hAnsi="Arial" w:cs="Arial"/>
                <w:sz w:val="19"/>
                <w:szCs w:val="19"/>
                <w:lang w:eastAsia="en-GB"/>
              </w:rPr>
              <w:t>o</w:t>
            </w: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cation</w:t>
            </w:r>
          </w:p>
        </w:tc>
        <w:tc>
          <w:tcPr>
            <w:tcW w:w="38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Any employment, office, trade, profession or vocatio</w:t>
            </w:r>
            <w:r w:rsidR="006B7354" w:rsidRPr="00A073A0">
              <w:rPr>
                <w:rFonts w:ascii="Arial" w:hAnsi="Arial" w:cs="Arial"/>
                <w:sz w:val="19"/>
                <w:szCs w:val="19"/>
                <w:lang w:eastAsia="en-GB"/>
              </w:rPr>
              <w:t>n ca</w:t>
            </w:r>
            <w:r w:rsidR="002C2A40" w:rsidRPr="00A073A0">
              <w:rPr>
                <w:rFonts w:ascii="Arial" w:hAnsi="Arial" w:cs="Arial"/>
                <w:sz w:val="19"/>
                <w:szCs w:val="19"/>
                <w:lang w:eastAsia="en-GB"/>
              </w:rPr>
              <w:t>rried on for profit or gain</w:t>
            </w:r>
            <w:r w:rsidR="007458C4" w:rsidRPr="00A073A0">
              <w:rPr>
                <w:rFonts w:ascii="Arial" w:hAnsi="Arial" w:cs="Arial"/>
                <w:sz w:val="19"/>
                <w:szCs w:val="19"/>
                <w:lang w:eastAsia="en-GB"/>
              </w:rPr>
              <w:t>.</w:t>
            </w:r>
          </w:p>
        </w:tc>
      </w:tr>
      <w:tr w:rsidR="005D44D1" w:rsidRPr="00D57783" w:rsidTr="00F45473">
        <w:tc>
          <w:tcPr>
            <w:tcW w:w="11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Sponsorship</w:t>
            </w:r>
          </w:p>
        </w:tc>
        <w:tc>
          <w:tcPr>
            <w:tcW w:w="38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Any payment or provision of any other financial benefit (other than from the Council) made </w:t>
            </w:r>
            <w:r w:rsidR="002C2A40" w:rsidRPr="00A073A0">
              <w:rPr>
                <w:rFonts w:ascii="Arial" w:hAnsi="Arial" w:cs="Arial"/>
                <w:sz w:val="19"/>
                <w:szCs w:val="19"/>
                <w:lang w:eastAsia="en-GB"/>
              </w:rPr>
              <w:t>to the member during the 12 m</w:t>
            </w:r>
            <w:r w:rsidR="008C767B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onth period ending on the </w:t>
            </w:r>
            <w:r w:rsidR="003838D3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latest </w:t>
            </w:r>
            <w:r w:rsidR="008C767B" w:rsidRPr="00A073A0">
              <w:rPr>
                <w:rFonts w:ascii="Arial" w:hAnsi="Arial" w:cs="Arial"/>
                <w:sz w:val="19"/>
                <w:szCs w:val="19"/>
                <w:lang w:eastAsia="en-GB"/>
              </w:rPr>
              <w:t>date</w:t>
            </w:r>
            <w:r w:rsidR="00980525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referred</w:t>
            </w:r>
            <w:r w:rsidR="00907D65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</w:t>
            </w:r>
            <w:r w:rsidR="00980525" w:rsidRPr="00A073A0">
              <w:rPr>
                <w:rFonts w:ascii="Arial" w:hAnsi="Arial" w:cs="Arial"/>
                <w:sz w:val="19"/>
                <w:szCs w:val="19"/>
                <w:lang w:eastAsia="en-GB"/>
              </w:rPr>
              <w:t>to</w:t>
            </w:r>
            <w:r w:rsidR="008C767B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in</w:t>
            </w:r>
            <w:r w:rsidR="003838D3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paragraph</w:t>
            </w:r>
            <w:r w:rsidR="008C767B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</w:t>
            </w:r>
            <w:r w:rsidR="0071588E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6 </w:t>
            </w:r>
            <w:r w:rsidR="002C2A40" w:rsidRPr="00A073A0">
              <w:rPr>
                <w:rFonts w:ascii="Arial" w:hAnsi="Arial" w:cs="Arial"/>
                <w:sz w:val="19"/>
                <w:szCs w:val="19"/>
                <w:lang w:eastAsia="en-GB"/>
              </w:rPr>
              <w:t>above for</w:t>
            </w: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exp</w:t>
            </w:r>
            <w:r w:rsidR="003838D3" w:rsidRPr="00A073A0">
              <w:rPr>
                <w:rFonts w:ascii="Arial" w:hAnsi="Arial" w:cs="Arial"/>
                <w:sz w:val="19"/>
                <w:szCs w:val="19"/>
                <w:lang w:eastAsia="en-GB"/>
              </w:rPr>
              <w:t>enses incurred by him/her</w:t>
            </w: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in carrying out </w:t>
            </w:r>
            <w:r w:rsidR="005D44D1" w:rsidRPr="00A073A0">
              <w:rPr>
                <w:rFonts w:ascii="Arial" w:hAnsi="Arial" w:cs="Arial"/>
                <w:sz w:val="19"/>
                <w:szCs w:val="19"/>
                <w:lang w:eastAsia="en-GB"/>
              </w:rPr>
              <w:t>his/her</w:t>
            </w:r>
            <w:r w:rsidR="009F3487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</w:t>
            </w: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du</w:t>
            </w:r>
            <w:r w:rsidR="003838D3" w:rsidRPr="00A073A0">
              <w:rPr>
                <w:rFonts w:ascii="Arial" w:hAnsi="Arial" w:cs="Arial"/>
                <w:sz w:val="19"/>
                <w:szCs w:val="19"/>
                <w:lang w:eastAsia="en-GB"/>
              </w:rPr>
              <w:t>ties as a member, or towards his/her</w:t>
            </w: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election expenses</w:t>
            </w:r>
            <w:r w:rsidR="003838D3" w:rsidRPr="00A073A0">
              <w:rPr>
                <w:rFonts w:ascii="Arial" w:hAnsi="Arial" w:cs="Arial"/>
                <w:sz w:val="19"/>
                <w:szCs w:val="19"/>
                <w:lang w:eastAsia="en-GB"/>
              </w:rPr>
              <w:t>.</w:t>
            </w:r>
          </w:p>
        </w:tc>
      </w:tr>
      <w:tr w:rsidR="005D44D1" w:rsidRPr="00D57783" w:rsidTr="00F45473">
        <w:tc>
          <w:tcPr>
            <w:tcW w:w="11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8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This includes any payment or financial benefit from a trade union within the meaning of the </w:t>
            </w:r>
            <w:hyperlink r:id="rId8" w:history="1">
              <w:r w:rsidRPr="00A073A0">
                <w:rPr>
                  <w:rFonts w:ascii="Arial" w:hAnsi="Arial" w:cs="Arial"/>
                  <w:sz w:val="19"/>
                  <w:szCs w:val="19"/>
                  <w:lang w:eastAsia="en-GB"/>
                </w:rPr>
                <w:t>Trade Union and Labour Relations (Consolidation) Act 1992</w:t>
              </w:r>
            </w:hyperlink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.</w:t>
            </w:r>
          </w:p>
        </w:tc>
      </w:tr>
      <w:tr w:rsidR="005D44D1" w:rsidRPr="00F45473" w:rsidTr="00F45473">
        <w:tc>
          <w:tcPr>
            <w:tcW w:w="11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Contracts</w:t>
            </w:r>
          </w:p>
        </w:tc>
        <w:tc>
          <w:tcPr>
            <w:tcW w:w="38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Any con</w:t>
            </w:r>
            <w:r w:rsidR="00512B25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tract </w:t>
            </w:r>
            <w:r w:rsidR="009F3487" w:rsidRPr="00A073A0">
              <w:rPr>
                <w:rFonts w:ascii="Arial" w:hAnsi="Arial" w:cs="Arial"/>
                <w:sz w:val="19"/>
                <w:szCs w:val="19"/>
                <w:lang w:eastAsia="en-GB"/>
              </w:rPr>
              <w:t>made between the member</w:t>
            </w:r>
            <w:r w:rsidR="00512B25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or</w:t>
            </w:r>
            <w:r w:rsidR="006B7354" w:rsidRPr="00A073A0">
              <w:rPr>
                <w:rFonts w:ascii="Arial" w:hAnsi="Arial" w:cs="Arial"/>
              </w:rPr>
              <w:t xml:space="preserve"> </w:t>
            </w:r>
            <w:r w:rsidR="00512B25" w:rsidRPr="00A073A0">
              <w:rPr>
                <w:rFonts w:ascii="Arial" w:hAnsi="Arial" w:cs="Arial"/>
                <w:sz w:val="19"/>
                <w:szCs w:val="19"/>
                <w:lang w:eastAsia="en-GB"/>
              </w:rPr>
              <w:t>his/her spouse or</w:t>
            </w:r>
            <w:r w:rsidR="006B7354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civil partner or the person with whom the me</w:t>
            </w:r>
            <w:r w:rsidR="00DF0A30" w:rsidRPr="00A073A0">
              <w:rPr>
                <w:rFonts w:ascii="Arial" w:hAnsi="Arial" w:cs="Arial"/>
                <w:sz w:val="19"/>
                <w:szCs w:val="19"/>
                <w:lang w:eastAsia="en-GB"/>
              </w:rPr>
              <w:t>mber is living as if they were</w:t>
            </w:r>
            <w:r w:rsidR="00907D65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</w:t>
            </w:r>
            <w:r w:rsidR="006B7354" w:rsidRPr="00A073A0">
              <w:rPr>
                <w:rFonts w:ascii="Arial" w:hAnsi="Arial" w:cs="Arial"/>
                <w:sz w:val="19"/>
                <w:szCs w:val="19"/>
                <w:lang w:eastAsia="en-GB"/>
              </w:rPr>
              <w:t>spouse</w:t>
            </w:r>
            <w:r w:rsidR="00DF0A30" w:rsidRPr="00A073A0">
              <w:rPr>
                <w:rFonts w:ascii="Arial" w:hAnsi="Arial" w:cs="Arial"/>
                <w:sz w:val="19"/>
                <w:szCs w:val="19"/>
                <w:lang w:eastAsia="en-GB"/>
              </w:rPr>
              <w:t>s</w:t>
            </w:r>
            <w:r w:rsidR="006B7354" w:rsidRPr="00A073A0">
              <w:rPr>
                <w:rFonts w:ascii="Arial" w:hAnsi="Arial" w:cs="Arial"/>
                <w:sz w:val="19"/>
                <w:szCs w:val="19"/>
                <w:lang w:eastAsia="en-GB"/>
              </w:rPr>
              <w:t>/civil partner</w:t>
            </w:r>
            <w:r w:rsidR="00DF0A30" w:rsidRPr="00A073A0">
              <w:rPr>
                <w:rFonts w:ascii="Arial" w:hAnsi="Arial" w:cs="Arial"/>
                <w:sz w:val="19"/>
                <w:szCs w:val="19"/>
                <w:lang w:eastAsia="en-GB"/>
              </w:rPr>
              <w:t>s</w:t>
            </w:r>
            <w:r w:rsidR="008F3347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(or a firm in which such person is a partner</w:t>
            </w:r>
            <w:r w:rsidR="006B7354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, </w:t>
            </w:r>
            <w:r w:rsidR="008F3347" w:rsidRPr="00A073A0">
              <w:rPr>
                <w:rFonts w:ascii="Arial" w:hAnsi="Arial" w:cs="Arial"/>
                <w:sz w:val="19"/>
                <w:szCs w:val="19"/>
                <w:lang w:eastAsia="en-GB"/>
              </w:rPr>
              <w:t>or</w:t>
            </w:r>
            <w:r w:rsidR="00E34B1D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an incorporated body </w:t>
            </w:r>
            <w:r w:rsidR="008F3347" w:rsidRPr="00A073A0">
              <w:rPr>
                <w:rFonts w:ascii="Arial" w:hAnsi="Arial" w:cs="Arial"/>
                <w:sz w:val="19"/>
                <w:szCs w:val="19"/>
                <w:lang w:eastAsia="en-GB"/>
              </w:rPr>
              <w:t>of which such p</w:t>
            </w:r>
            <w:r w:rsidR="009C119E" w:rsidRPr="00A073A0">
              <w:rPr>
                <w:rFonts w:ascii="Arial" w:hAnsi="Arial" w:cs="Arial"/>
                <w:sz w:val="19"/>
                <w:szCs w:val="19"/>
                <w:lang w:eastAsia="en-GB"/>
              </w:rPr>
              <w:t>erson is a director</w:t>
            </w:r>
            <w:r w:rsidR="001674D0" w:rsidRPr="00A073A0">
              <w:rPr>
                <w:rFonts w:ascii="Arial" w:hAnsi="Arial" w:cs="Arial"/>
                <w:sz w:val="19"/>
                <w:szCs w:val="19"/>
                <w:lang w:eastAsia="en-GB"/>
              </w:rPr>
              <w:t>* or a body that</w:t>
            </w:r>
            <w:r w:rsidR="008F3347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such person has a</w:t>
            </w:r>
            <w:r w:rsidR="00E34B1D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beneficial</w:t>
            </w:r>
            <w:r w:rsidR="00907D65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</w:t>
            </w:r>
            <w:r w:rsidR="00E34B1D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interest in </w:t>
            </w:r>
            <w:r w:rsidR="008F3347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the </w:t>
            </w:r>
            <w:r w:rsidR="00E34B1D" w:rsidRPr="00A073A0">
              <w:rPr>
                <w:rFonts w:ascii="Arial" w:hAnsi="Arial" w:cs="Arial"/>
                <w:sz w:val="19"/>
                <w:szCs w:val="19"/>
                <w:lang w:eastAsia="en-GB"/>
              </w:rPr>
              <w:t>securities</w:t>
            </w:r>
            <w:r w:rsidR="001674D0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of*</w:t>
            </w:r>
            <w:r w:rsidR="00E34B1D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) and the Council </w:t>
            </w: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—</w:t>
            </w:r>
          </w:p>
        </w:tc>
      </w:tr>
      <w:tr w:rsidR="005D44D1" w:rsidRPr="00F45473" w:rsidTr="00F45473">
        <w:tc>
          <w:tcPr>
            <w:tcW w:w="11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8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(a) under which goods or services are to be provided or works are to be executed; and</w:t>
            </w:r>
          </w:p>
        </w:tc>
      </w:tr>
      <w:tr w:rsidR="005D44D1" w:rsidRPr="00F45473" w:rsidTr="00F45473">
        <w:tc>
          <w:tcPr>
            <w:tcW w:w="11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8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(b) </w:t>
            </w:r>
            <w:proofErr w:type="gramStart"/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which</w:t>
            </w:r>
            <w:proofErr w:type="gramEnd"/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has not been fully discharged.</w:t>
            </w:r>
          </w:p>
        </w:tc>
      </w:tr>
      <w:tr w:rsidR="005D44D1" w:rsidRPr="00F45473" w:rsidTr="00F45473">
        <w:tc>
          <w:tcPr>
            <w:tcW w:w="11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Land</w:t>
            </w:r>
          </w:p>
        </w:tc>
        <w:tc>
          <w:tcPr>
            <w:tcW w:w="38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Any beneficial interest in land which is within the area o</w:t>
            </w:r>
            <w:r w:rsidR="00512B25" w:rsidRPr="00A073A0">
              <w:rPr>
                <w:rFonts w:ascii="Arial" w:hAnsi="Arial" w:cs="Arial"/>
                <w:sz w:val="19"/>
                <w:szCs w:val="19"/>
                <w:lang w:eastAsia="en-GB"/>
              </w:rPr>
              <w:t>f the Council</w:t>
            </w: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.</w:t>
            </w:r>
          </w:p>
          <w:p w:rsidR="001674D0" w:rsidRPr="00A073A0" w:rsidRDefault="001674D0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‘Land’ excludes an easement, servitude, interest or right in or over land which does not </w:t>
            </w:r>
            <w:r w:rsidR="00CB01F5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give </w:t>
            </w: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the member or his/her spouse or civil partner or the person with whom the member is living as if they were spouses/civil partners (a</w:t>
            </w:r>
            <w:r w:rsidR="00CB01F5" w:rsidRPr="00A073A0">
              <w:rPr>
                <w:rFonts w:ascii="Arial" w:hAnsi="Arial" w:cs="Arial"/>
                <w:sz w:val="19"/>
                <w:szCs w:val="19"/>
                <w:lang w:eastAsia="en-GB"/>
              </w:rPr>
              <w:t>lone or jointly with another) a right to occupy</w:t>
            </w: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or to receive income.</w:t>
            </w:r>
          </w:p>
        </w:tc>
      </w:tr>
      <w:tr w:rsidR="005D44D1" w:rsidRPr="00F45473" w:rsidTr="00F45473">
        <w:tc>
          <w:tcPr>
            <w:tcW w:w="11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Licences</w:t>
            </w:r>
          </w:p>
        </w:tc>
        <w:tc>
          <w:tcPr>
            <w:tcW w:w="38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Any licence (alone or jointly with others) to occupy land in th</w:t>
            </w:r>
            <w:r w:rsidR="005E1F7F" w:rsidRPr="00A073A0">
              <w:rPr>
                <w:rFonts w:ascii="Arial" w:hAnsi="Arial" w:cs="Arial"/>
                <w:sz w:val="19"/>
                <w:szCs w:val="19"/>
                <w:lang w:eastAsia="en-GB"/>
              </w:rPr>
              <w:t>e area of the Council</w:t>
            </w: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for a month or longer.</w:t>
            </w:r>
          </w:p>
        </w:tc>
      </w:tr>
      <w:tr w:rsidR="005D44D1" w:rsidRPr="00F45473" w:rsidTr="00F45473">
        <w:tc>
          <w:tcPr>
            <w:tcW w:w="11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Corporate tenancies</w:t>
            </w:r>
          </w:p>
        </w:tc>
        <w:tc>
          <w:tcPr>
            <w:tcW w:w="38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Any tenancy where (to the member’s knowledge)—</w:t>
            </w:r>
          </w:p>
        </w:tc>
      </w:tr>
      <w:tr w:rsidR="005D44D1" w:rsidRPr="00F45473" w:rsidTr="00F45473">
        <w:tc>
          <w:tcPr>
            <w:tcW w:w="11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8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512B25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(a) the landlord is the Council</w:t>
            </w:r>
            <w:r w:rsidR="00FE13C4" w:rsidRPr="00A073A0">
              <w:rPr>
                <w:rFonts w:ascii="Arial" w:hAnsi="Arial" w:cs="Arial"/>
                <w:sz w:val="19"/>
                <w:szCs w:val="19"/>
                <w:lang w:eastAsia="en-GB"/>
              </w:rPr>
              <w:t>; and</w:t>
            </w:r>
          </w:p>
        </w:tc>
      </w:tr>
      <w:tr w:rsidR="005D44D1" w:rsidRPr="00F45473" w:rsidTr="00F45473">
        <w:tc>
          <w:tcPr>
            <w:tcW w:w="11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8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(b) the tenant is a b</w:t>
            </w:r>
            <w:r w:rsidR="00312099" w:rsidRPr="00A073A0">
              <w:rPr>
                <w:rFonts w:ascii="Arial" w:hAnsi="Arial" w:cs="Arial"/>
                <w:sz w:val="19"/>
                <w:szCs w:val="19"/>
                <w:lang w:eastAsia="en-GB"/>
              </w:rPr>
              <w:t>ody that</w:t>
            </w:r>
            <w:r w:rsidR="00512B25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the member, or </w:t>
            </w:r>
            <w:r w:rsidR="00D5170B" w:rsidRPr="00A073A0">
              <w:rPr>
                <w:rFonts w:ascii="Arial" w:hAnsi="Arial" w:cs="Arial"/>
                <w:sz w:val="19"/>
                <w:szCs w:val="19"/>
                <w:lang w:eastAsia="en-GB"/>
              </w:rPr>
              <w:t>his/her spouse or civil partner or</w:t>
            </w:r>
            <w:r w:rsidR="00512B25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the person with whom the me</w:t>
            </w:r>
            <w:r w:rsidR="00DF0A30" w:rsidRPr="00A073A0">
              <w:rPr>
                <w:rFonts w:ascii="Arial" w:hAnsi="Arial" w:cs="Arial"/>
                <w:sz w:val="19"/>
                <w:szCs w:val="19"/>
                <w:lang w:eastAsia="en-GB"/>
              </w:rPr>
              <w:t>mber is living as if they were</w:t>
            </w:r>
            <w:r w:rsidR="00907D65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</w:t>
            </w:r>
            <w:r w:rsidR="00512B25" w:rsidRPr="00A073A0">
              <w:rPr>
                <w:rFonts w:ascii="Arial" w:hAnsi="Arial" w:cs="Arial"/>
                <w:sz w:val="19"/>
                <w:szCs w:val="19"/>
                <w:lang w:eastAsia="en-GB"/>
              </w:rPr>
              <w:t>spouse</w:t>
            </w:r>
            <w:r w:rsidR="00DF0A30" w:rsidRPr="00A073A0">
              <w:rPr>
                <w:rFonts w:ascii="Arial" w:hAnsi="Arial" w:cs="Arial"/>
                <w:sz w:val="19"/>
                <w:szCs w:val="19"/>
                <w:lang w:eastAsia="en-GB"/>
              </w:rPr>
              <w:t>s</w:t>
            </w:r>
            <w:r w:rsidR="00512B25" w:rsidRPr="00A073A0">
              <w:rPr>
                <w:rFonts w:ascii="Arial" w:hAnsi="Arial" w:cs="Arial"/>
                <w:sz w:val="19"/>
                <w:szCs w:val="19"/>
                <w:lang w:eastAsia="en-GB"/>
              </w:rPr>
              <w:t>/civil partner</w:t>
            </w:r>
            <w:r w:rsidR="00DF0A30" w:rsidRPr="00A073A0">
              <w:rPr>
                <w:rFonts w:ascii="Arial" w:hAnsi="Arial" w:cs="Arial"/>
                <w:sz w:val="19"/>
                <w:szCs w:val="19"/>
                <w:lang w:eastAsia="en-GB"/>
              </w:rPr>
              <w:t>s</w:t>
            </w: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</w:t>
            </w:r>
            <w:r w:rsidR="008F3347" w:rsidRPr="00A073A0">
              <w:rPr>
                <w:rFonts w:ascii="Arial" w:hAnsi="Arial" w:cs="Arial"/>
                <w:sz w:val="19"/>
                <w:szCs w:val="19"/>
                <w:lang w:eastAsia="en-GB"/>
              </w:rPr>
              <w:t>is a partner</w:t>
            </w:r>
            <w:r w:rsidR="00223D8B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of</w:t>
            </w:r>
            <w:r w:rsidR="008F3347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or a director</w:t>
            </w:r>
            <w:r w:rsidR="001674D0" w:rsidRPr="00A073A0">
              <w:rPr>
                <w:rFonts w:ascii="Arial" w:hAnsi="Arial" w:cs="Arial"/>
                <w:sz w:val="19"/>
                <w:szCs w:val="19"/>
                <w:lang w:eastAsia="en-GB"/>
              </w:rPr>
              <w:t>*</w:t>
            </w:r>
            <w:r w:rsidR="00223D8B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of</w:t>
            </w:r>
            <w:r w:rsidR="008F3347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or has</w:t>
            </w:r>
            <w:r w:rsidR="00223D8B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a beneficial interest in the securities</w:t>
            </w:r>
            <w:r w:rsidR="00374A80" w:rsidRPr="00A073A0">
              <w:rPr>
                <w:rFonts w:ascii="Arial" w:hAnsi="Arial" w:cs="Arial"/>
                <w:sz w:val="19"/>
                <w:szCs w:val="19"/>
                <w:lang w:eastAsia="en-GB"/>
              </w:rPr>
              <w:t>*</w:t>
            </w:r>
            <w:r w:rsidR="00223D8B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of.</w:t>
            </w:r>
            <w:r w:rsidR="008F3347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</w:t>
            </w:r>
          </w:p>
        </w:tc>
      </w:tr>
      <w:tr w:rsidR="005D44D1" w:rsidRPr="00F45473" w:rsidTr="00F45473">
        <w:tc>
          <w:tcPr>
            <w:tcW w:w="11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Securities</w:t>
            </w:r>
          </w:p>
        </w:tc>
        <w:tc>
          <w:tcPr>
            <w:tcW w:w="38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tabs>
                <w:tab w:val="left" w:pos="5775"/>
              </w:tabs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Any beneficial interest in securities</w:t>
            </w:r>
            <w:r w:rsidR="005B609A" w:rsidRPr="00A073A0">
              <w:rPr>
                <w:rFonts w:ascii="Arial" w:hAnsi="Arial" w:cs="Arial"/>
                <w:sz w:val="19"/>
                <w:szCs w:val="19"/>
                <w:lang w:eastAsia="en-GB"/>
              </w:rPr>
              <w:t>*</w:t>
            </w: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of a body where—</w:t>
            </w:r>
            <w:r w:rsidR="00951EE5" w:rsidRPr="00A073A0">
              <w:rPr>
                <w:rFonts w:ascii="Arial" w:hAnsi="Arial" w:cs="Arial"/>
                <w:sz w:val="19"/>
                <w:szCs w:val="19"/>
                <w:lang w:eastAsia="en-GB"/>
              </w:rPr>
              <w:tab/>
            </w:r>
          </w:p>
        </w:tc>
      </w:tr>
      <w:tr w:rsidR="005D44D1" w:rsidRPr="00F45473" w:rsidTr="00F45473">
        <w:tc>
          <w:tcPr>
            <w:tcW w:w="11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8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(a) that body (to the member’s knowledge) has a place of business or land in th</w:t>
            </w:r>
            <w:r w:rsidR="005D44D1" w:rsidRPr="00A073A0">
              <w:rPr>
                <w:rFonts w:ascii="Arial" w:hAnsi="Arial" w:cs="Arial"/>
                <w:sz w:val="19"/>
                <w:szCs w:val="19"/>
                <w:lang w:eastAsia="en-GB"/>
              </w:rPr>
              <w:t>e area of the Council</w:t>
            </w: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; and</w:t>
            </w:r>
          </w:p>
        </w:tc>
      </w:tr>
      <w:tr w:rsidR="005D44D1" w:rsidRPr="00F45473" w:rsidTr="00F45473">
        <w:tc>
          <w:tcPr>
            <w:tcW w:w="11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8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(b) either—</w:t>
            </w:r>
          </w:p>
        </w:tc>
      </w:tr>
      <w:tr w:rsidR="005D44D1" w:rsidRPr="00F45473" w:rsidTr="00F45473">
        <w:tc>
          <w:tcPr>
            <w:tcW w:w="11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8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(</w:t>
            </w:r>
            <w:proofErr w:type="spellStart"/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i</w:t>
            </w:r>
            <w:proofErr w:type="spellEnd"/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) the total nominal value of the securities</w:t>
            </w:r>
            <w:r w:rsidR="00DF0A30" w:rsidRPr="00A073A0">
              <w:rPr>
                <w:rFonts w:ascii="Arial" w:hAnsi="Arial" w:cs="Arial"/>
                <w:sz w:val="19"/>
                <w:szCs w:val="19"/>
                <w:lang w:eastAsia="en-GB"/>
              </w:rPr>
              <w:t>*</w:t>
            </w: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exceeds £25,000 or one hundredth of the total issued share capital of that body; or</w:t>
            </w:r>
          </w:p>
        </w:tc>
      </w:tr>
      <w:tr w:rsidR="005D44D1" w:rsidRPr="00F45473" w:rsidTr="00F45473">
        <w:tc>
          <w:tcPr>
            <w:tcW w:w="11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8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13C4" w:rsidRPr="00A073A0" w:rsidRDefault="00FE13C4" w:rsidP="00A073A0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>(ii) if the share capital of that body is of more than one class, the total nominal value of the shares of any one class in which the</w:t>
            </w:r>
            <w:r w:rsidR="005E1F7F" w:rsidRPr="00A073A0">
              <w:t xml:space="preserve"> </w:t>
            </w:r>
            <w:r w:rsidR="005E1F7F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member, or </w:t>
            </w:r>
            <w:r w:rsidR="003150A3" w:rsidRPr="00A073A0">
              <w:rPr>
                <w:rFonts w:ascii="Arial" w:hAnsi="Arial" w:cs="Arial"/>
                <w:sz w:val="19"/>
                <w:szCs w:val="19"/>
                <w:lang w:eastAsia="en-GB"/>
              </w:rPr>
              <w:t>his/her spouse or civil partner or</w:t>
            </w:r>
            <w:r w:rsidR="005E1F7F"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the person with whom the member is living</w:t>
            </w:r>
            <w:r w:rsidR="00D5170B" w:rsidRPr="00A073A0">
              <w:t xml:space="preserve"> </w:t>
            </w:r>
            <w:r w:rsidR="00D5170B" w:rsidRPr="00A073A0">
              <w:rPr>
                <w:rFonts w:ascii="Arial" w:hAnsi="Arial" w:cs="Arial"/>
                <w:sz w:val="19"/>
                <w:szCs w:val="19"/>
                <w:lang w:eastAsia="en-GB"/>
              </w:rPr>
              <w:t>as if they were spouses/civil partners</w:t>
            </w:r>
            <w:r w:rsidRPr="00A073A0">
              <w:rPr>
                <w:rFonts w:ascii="Arial" w:hAnsi="Arial" w:cs="Arial"/>
                <w:sz w:val="19"/>
                <w:szCs w:val="19"/>
                <w:lang w:eastAsia="en-GB"/>
              </w:rPr>
              <w:t xml:space="preserve"> has a beneficial interest exceeds one hundredth of the total issued share capital of that class</w:t>
            </w:r>
            <w:r w:rsidR="00456876" w:rsidRPr="00A073A0">
              <w:rPr>
                <w:rFonts w:ascii="Arial" w:hAnsi="Arial" w:cs="Arial"/>
                <w:sz w:val="19"/>
                <w:szCs w:val="19"/>
                <w:lang w:eastAsia="en-GB"/>
              </w:rPr>
              <w:t>.</w:t>
            </w:r>
          </w:p>
        </w:tc>
      </w:tr>
    </w:tbl>
    <w:p w:rsidR="009C119E" w:rsidRPr="00A073A0" w:rsidRDefault="001674D0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073A0">
        <w:rPr>
          <w:rFonts w:ascii="Arial" w:hAnsi="Arial" w:cs="Arial"/>
          <w:sz w:val="18"/>
          <w:szCs w:val="18"/>
        </w:rPr>
        <w:t>*’director’</w:t>
      </w:r>
      <w:r w:rsidR="009C119E" w:rsidRPr="00A073A0">
        <w:rPr>
          <w:rFonts w:ascii="Arial" w:hAnsi="Arial" w:cs="Arial"/>
          <w:sz w:val="18"/>
          <w:szCs w:val="18"/>
        </w:rPr>
        <w:t xml:space="preserve"> includes a member of the committee of management of an industrial and provident society</w:t>
      </w:r>
      <w:r w:rsidRPr="00A073A0">
        <w:rPr>
          <w:rFonts w:ascii="Arial" w:hAnsi="Arial" w:cs="Arial"/>
          <w:sz w:val="18"/>
          <w:szCs w:val="18"/>
        </w:rPr>
        <w:t>.</w:t>
      </w:r>
    </w:p>
    <w:p w:rsidR="00A073A0" w:rsidRDefault="00512B25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z w:val="22"/>
        </w:rPr>
      </w:pPr>
      <w:r w:rsidRPr="00E31D30">
        <w:rPr>
          <w:rFonts w:ascii="Arial" w:hAnsi="Arial" w:cs="Arial"/>
          <w:b/>
          <w:sz w:val="18"/>
          <w:szCs w:val="18"/>
        </w:rPr>
        <w:t>*</w:t>
      </w:r>
      <w:r w:rsidR="001674D0" w:rsidRPr="00E31D30">
        <w:rPr>
          <w:rFonts w:ascii="Arial" w:hAnsi="Arial" w:cs="Arial"/>
          <w:b/>
          <w:sz w:val="18"/>
          <w:szCs w:val="18"/>
        </w:rPr>
        <w:t>’</w:t>
      </w:r>
      <w:r w:rsidR="009C119E" w:rsidRPr="00E31D30">
        <w:rPr>
          <w:rFonts w:ascii="Arial" w:hAnsi="Arial" w:cs="Arial"/>
          <w:sz w:val="18"/>
          <w:szCs w:val="18"/>
        </w:rPr>
        <w:t>s</w:t>
      </w:r>
      <w:r w:rsidR="00E34B1D" w:rsidRPr="00E31D30">
        <w:rPr>
          <w:rFonts w:ascii="Arial" w:hAnsi="Arial" w:cs="Arial"/>
          <w:sz w:val="18"/>
          <w:szCs w:val="18"/>
        </w:rPr>
        <w:t>ecurities’ means shares, debentures, debenture stock, loan stock, bonds, units of a collective investment scheme within the meaning of the Financial Services and Markets Act 2000 and other securities of any description, other than money deposited with a building society</w:t>
      </w:r>
      <w:r w:rsidR="00E2672D" w:rsidRPr="00E31D30">
        <w:rPr>
          <w:rFonts w:ascii="Arial" w:hAnsi="Arial" w:cs="Arial"/>
          <w:b/>
          <w:sz w:val="22"/>
        </w:rPr>
        <w:t>.</w:t>
      </w:r>
    </w:p>
    <w:p w:rsidR="002D7EED" w:rsidRPr="00EB66C5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z w:val="22"/>
        </w:rPr>
      </w:pPr>
      <w:r w:rsidRPr="00D57783"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Appendix B </w:t>
      </w:r>
    </w:p>
    <w:p w:rsidR="002D7EED" w:rsidRPr="00170D27" w:rsidRDefault="00512B25" w:rsidP="00170D27">
      <w:pPr>
        <w:pStyle w:val="Level1"/>
        <w:numPr>
          <w:ilvl w:val="0"/>
          <w:numId w:val="0"/>
        </w:numPr>
        <w:tabs>
          <w:tab w:val="left" w:pos="720"/>
        </w:tabs>
        <w:spacing w:after="0" w:line="360" w:lineRule="auto"/>
        <w:rPr>
          <w:b w:val="0"/>
          <w:u w:val="none"/>
        </w:rPr>
      </w:pPr>
      <w:r>
        <w:rPr>
          <w:b w:val="0"/>
          <w:u w:val="none"/>
        </w:rPr>
        <w:t xml:space="preserve">An </w:t>
      </w:r>
      <w:r w:rsidR="002D7EED" w:rsidRPr="008C364B">
        <w:rPr>
          <w:b w:val="0"/>
          <w:u w:val="none"/>
        </w:rPr>
        <w:t xml:space="preserve">interest which relates to or is likely to </w:t>
      </w:r>
      <w:r w:rsidR="002D7EED" w:rsidRPr="00170D27">
        <w:rPr>
          <w:b w:val="0"/>
          <w:u w:val="none"/>
        </w:rPr>
        <w:t>affect:</w:t>
      </w:r>
    </w:p>
    <w:p w:rsidR="002D7EED" w:rsidRDefault="002D7EED" w:rsidP="00170D27">
      <w:pPr>
        <w:pStyle w:val="Level1"/>
        <w:numPr>
          <w:ilvl w:val="0"/>
          <w:numId w:val="0"/>
        </w:numPr>
        <w:tabs>
          <w:tab w:val="left" w:pos="720"/>
        </w:tabs>
        <w:spacing w:after="0" w:line="360" w:lineRule="auto"/>
        <w:rPr>
          <w:rFonts w:cs="Arial"/>
          <w:b w:val="0"/>
          <w:u w:val="none"/>
        </w:rPr>
      </w:pPr>
    </w:p>
    <w:p w:rsidR="002D7EED" w:rsidRDefault="002D7EED" w:rsidP="00170D2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any body of which the member is in a position of general control or management and to which he/she is appointed or nominated by the Council;</w:t>
      </w:r>
    </w:p>
    <w:p w:rsidR="002D7EED" w:rsidRDefault="002D7EED" w:rsidP="00170D27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</w:p>
    <w:p w:rsidR="002D7EED" w:rsidRDefault="002D7EED" w:rsidP="00170D2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any body—</w:t>
      </w:r>
    </w:p>
    <w:p w:rsidR="002D7EED" w:rsidRDefault="002D7EED" w:rsidP="00170D27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exercising functions of a public nature;</w:t>
      </w:r>
    </w:p>
    <w:p w:rsidR="002D7EED" w:rsidRDefault="002D7EED" w:rsidP="00170D27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directed to charitable purposes; or</w:t>
      </w:r>
    </w:p>
    <w:p w:rsidR="002D7EED" w:rsidRDefault="002D7EED" w:rsidP="00170D27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one of whose principal purposes includes the influence of public opinion or policy (including any political party or trade union) </w:t>
      </w:r>
    </w:p>
    <w:p w:rsidR="002D7EED" w:rsidRDefault="002D7EED" w:rsidP="00170D27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which the member of the Council is a member or in a position of general control or management;</w:t>
      </w:r>
    </w:p>
    <w:p w:rsidR="002D7EED" w:rsidRDefault="002D7EED" w:rsidP="00170D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D7EED" w:rsidRPr="00512B25" w:rsidRDefault="002D7EED" w:rsidP="00170D2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any</w:t>
      </w:r>
      <w:proofErr w:type="gramEnd"/>
      <w:r>
        <w:rPr>
          <w:rFonts w:ascii="Arial" w:hAnsi="Arial" w:cs="Arial"/>
          <w:sz w:val="24"/>
          <w:szCs w:val="24"/>
        </w:rPr>
        <w:t xml:space="preserve"> gifts or hospitality worth more than an estimated value of £50 which the member has received by virtue of his or her office.</w:t>
      </w:r>
    </w:p>
    <w:p w:rsidR="002D7EED" w:rsidRDefault="002D7EED" w:rsidP="00170D27">
      <w:pPr>
        <w:tabs>
          <w:tab w:val="left" w:pos="-720"/>
        </w:tabs>
        <w:suppressAutoHyphens/>
        <w:spacing w:line="360" w:lineRule="auto"/>
        <w:jc w:val="both"/>
      </w:pPr>
    </w:p>
    <w:p w:rsidR="002D7EED" w:rsidRDefault="002D7EED" w:rsidP="00170D2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</w:rPr>
      </w:pPr>
    </w:p>
    <w:sectPr w:rsidR="002D7EED" w:rsidSect="000E57C7">
      <w:headerReference w:type="default" r:id="rId9"/>
      <w:footerReference w:type="default" r:id="rId10"/>
      <w:pgSz w:w="11907" w:h="16840" w:code="9"/>
      <w:pgMar w:top="1077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649" w:rsidRDefault="004C3649">
      <w:r>
        <w:separator/>
      </w:r>
    </w:p>
  </w:endnote>
  <w:endnote w:type="continuationSeparator" w:id="0">
    <w:p w:rsidR="004C3649" w:rsidRDefault="004C3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rutiger 45 Light">
    <w:altName w:val="Vrinda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18" w:rsidRDefault="00301418" w:rsidP="00301418">
    <w:pPr>
      <w:pStyle w:val="Footer"/>
      <w:ind w:left="-180" w:right="-57"/>
      <w:jc w:val="right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8</w:t>
    </w:r>
    <w:r w:rsidRPr="00301418">
      <w:rPr>
        <w:rFonts w:ascii="Arial" w:hAnsi="Arial" w:cs="Arial"/>
        <w:sz w:val="16"/>
        <w:szCs w:val="20"/>
        <w:vertAlign w:val="superscript"/>
      </w:rPr>
      <w:t>th</w:t>
    </w:r>
    <w:r>
      <w:rPr>
        <w:rFonts w:ascii="Arial" w:hAnsi="Arial" w:cs="Arial"/>
        <w:sz w:val="16"/>
        <w:szCs w:val="20"/>
      </w:rPr>
      <w:t xml:space="preserve"> October 2012</w:t>
    </w:r>
  </w:p>
  <w:p w:rsidR="00EB66C5" w:rsidRPr="00301418" w:rsidRDefault="00EB66C5" w:rsidP="00301418">
    <w:pPr>
      <w:pStyle w:val="Footer"/>
      <w:ind w:left="-180" w:right="-57"/>
      <w:jc w:val="center"/>
      <w:rPr>
        <w:rFonts w:ascii="Arial" w:hAnsi="Arial" w:cs="Arial"/>
        <w:sz w:val="16"/>
        <w:szCs w:val="20"/>
      </w:rPr>
    </w:pPr>
    <w:r w:rsidRPr="00990523">
      <w:rPr>
        <w:rFonts w:ascii="Arial" w:hAnsi="Arial" w:cs="Arial"/>
        <w:sz w:val="16"/>
        <w:szCs w:val="20"/>
      </w:rPr>
      <w:t xml:space="preserve">Page </w:t>
    </w:r>
    <w:r w:rsidR="00B13F43" w:rsidRPr="00990523">
      <w:rPr>
        <w:rFonts w:ascii="Arial" w:hAnsi="Arial" w:cs="Arial"/>
        <w:sz w:val="16"/>
        <w:szCs w:val="20"/>
      </w:rPr>
      <w:fldChar w:fldCharType="begin"/>
    </w:r>
    <w:r w:rsidRPr="00990523">
      <w:rPr>
        <w:rFonts w:ascii="Arial" w:hAnsi="Arial" w:cs="Arial"/>
        <w:sz w:val="16"/>
        <w:szCs w:val="20"/>
      </w:rPr>
      <w:instrText xml:space="preserve"> PAGE </w:instrText>
    </w:r>
    <w:r w:rsidR="00B13F43" w:rsidRPr="00990523">
      <w:rPr>
        <w:rFonts w:ascii="Arial" w:hAnsi="Arial" w:cs="Arial"/>
        <w:sz w:val="16"/>
        <w:szCs w:val="20"/>
      </w:rPr>
      <w:fldChar w:fldCharType="separate"/>
    </w:r>
    <w:r w:rsidR="00722658">
      <w:rPr>
        <w:rFonts w:ascii="Arial" w:hAnsi="Arial" w:cs="Arial"/>
        <w:noProof/>
        <w:sz w:val="16"/>
        <w:szCs w:val="20"/>
      </w:rPr>
      <w:t>3</w:t>
    </w:r>
    <w:r w:rsidR="00B13F43" w:rsidRPr="00990523">
      <w:rPr>
        <w:rFonts w:ascii="Arial" w:hAnsi="Arial" w:cs="Arial"/>
        <w:sz w:val="16"/>
        <w:szCs w:val="20"/>
      </w:rPr>
      <w:fldChar w:fldCharType="end"/>
    </w:r>
    <w:r w:rsidRPr="00990523">
      <w:rPr>
        <w:rFonts w:ascii="Arial" w:hAnsi="Arial" w:cs="Arial"/>
        <w:sz w:val="16"/>
        <w:szCs w:val="20"/>
      </w:rPr>
      <w:t xml:space="preserve"> of </w:t>
    </w:r>
    <w:r w:rsidR="00B13F43" w:rsidRPr="00990523">
      <w:rPr>
        <w:rFonts w:ascii="Arial" w:hAnsi="Arial" w:cs="Arial"/>
        <w:sz w:val="16"/>
        <w:szCs w:val="20"/>
      </w:rPr>
      <w:fldChar w:fldCharType="begin"/>
    </w:r>
    <w:r w:rsidRPr="00990523">
      <w:rPr>
        <w:rFonts w:ascii="Arial" w:hAnsi="Arial" w:cs="Arial"/>
        <w:sz w:val="16"/>
        <w:szCs w:val="20"/>
      </w:rPr>
      <w:instrText xml:space="preserve"> NUMPAGES </w:instrText>
    </w:r>
    <w:r w:rsidR="00B13F43" w:rsidRPr="00990523">
      <w:rPr>
        <w:rFonts w:ascii="Arial" w:hAnsi="Arial" w:cs="Arial"/>
        <w:sz w:val="16"/>
        <w:szCs w:val="20"/>
      </w:rPr>
      <w:fldChar w:fldCharType="separate"/>
    </w:r>
    <w:r w:rsidR="00722658">
      <w:rPr>
        <w:rFonts w:ascii="Arial" w:hAnsi="Arial" w:cs="Arial"/>
        <w:noProof/>
        <w:sz w:val="16"/>
        <w:szCs w:val="20"/>
      </w:rPr>
      <w:t>6</w:t>
    </w:r>
    <w:r w:rsidR="00B13F43" w:rsidRPr="00990523">
      <w:rPr>
        <w:rFonts w:ascii="Arial" w:hAnsi="Arial" w:cs="Arial"/>
        <w:sz w:val="16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649" w:rsidRDefault="004C3649">
      <w:r>
        <w:separator/>
      </w:r>
    </w:p>
  </w:footnote>
  <w:footnote w:type="continuationSeparator" w:id="0">
    <w:p w:rsidR="004C3649" w:rsidRDefault="004C3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6C5" w:rsidRDefault="00EB66C5" w:rsidP="007C442E">
    <w:pPr>
      <w:spacing w:before="60" w:after="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C9"/>
    <w:multiLevelType w:val="hybridMultilevel"/>
    <w:tmpl w:val="B2D65AEC"/>
    <w:lvl w:ilvl="0" w:tplc="B4E09552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7040"/>
    <w:multiLevelType w:val="hybridMultilevel"/>
    <w:tmpl w:val="3E801C50"/>
    <w:lvl w:ilvl="0" w:tplc="90FED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50D8C"/>
    <w:multiLevelType w:val="hybridMultilevel"/>
    <w:tmpl w:val="53FEA9A0"/>
    <w:lvl w:ilvl="0" w:tplc="774AB0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D0B79"/>
    <w:multiLevelType w:val="hybridMultilevel"/>
    <w:tmpl w:val="8E968E10"/>
    <w:lvl w:ilvl="0" w:tplc="1B306E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15BB6"/>
    <w:multiLevelType w:val="hybridMultilevel"/>
    <w:tmpl w:val="3580CFF2"/>
    <w:lvl w:ilvl="0" w:tplc="479EFF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07934"/>
    <w:multiLevelType w:val="hybridMultilevel"/>
    <w:tmpl w:val="31781F28"/>
    <w:lvl w:ilvl="0" w:tplc="FE82749E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36B94"/>
    <w:multiLevelType w:val="hybridMultilevel"/>
    <w:tmpl w:val="B230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84C4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4397F"/>
    <w:multiLevelType w:val="hybridMultilevel"/>
    <w:tmpl w:val="C1D0F37A"/>
    <w:lvl w:ilvl="0" w:tplc="08F606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97BEC"/>
    <w:multiLevelType w:val="hybridMultilevel"/>
    <w:tmpl w:val="FCF4BAE0"/>
    <w:lvl w:ilvl="0" w:tplc="223248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4226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12D18AE"/>
    <w:multiLevelType w:val="hybridMultilevel"/>
    <w:tmpl w:val="CAB89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93123"/>
    <w:multiLevelType w:val="hybridMultilevel"/>
    <w:tmpl w:val="22BE25F8"/>
    <w:lvl w:ilvl="0" w:tplc="1960F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B10DD"/>
    <w:multiLevelType w:val="hybridMultilevel"/>
    <w:tmpl w:val="83DE4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E481C"/>
    <w:multiLevelType w:val="multilevel"/>
    <w:tmpl w:val="37B6973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803"/>
        </w:tabs>
        <w:ind w:left="1803" w:hanging="363"/>
      </w:pPr>
      <w:rPr>
        <w:rFonts w:cs="Times New Roman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651"/>
        </w:tabs>
        <w:ind w:left="221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11"/>
        </w:tabs>
        <w:ind w:left="272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22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91"/>
        </w:tabs>
        <w:ind w:left="373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23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4811" w:hanging="1440"/>
      </w:pPr>
      <w:rPr>
        <w:rFonts w:cs="Times New Roman"/>
      </w:rPr>
    </w:lvl>
  </w:abstractNum>
  <w:abstractNum w:abstractNumId="14">
    <w:nsid w:val="50F34265"/>
    <w:multiLevelType w:val="hybridMultilevel"/>
    <w:tmpl w:val="BBEE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F4D87"/>
    <w:multiLevelType w:val="hybridMultilevel"/>
    <w:tmpl w:val="F2C29572"/>
    <w:lvl w:ilvl="0" w:tplc="6BA65C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65ED0"/>
    <w:multiLevelType w:val="hybridMultilevel"/>
    <w:tmpl w:val="CBFE6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92335"/>
    <w:multiLevelType w:val="hybridMultilevel"/>
    <w:tmpl w:val="93A82980"/>
    <w:lvl w:ilvl="0" w:tplc="0BFC024E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A120F7AE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6C75E1"/>
    <w:multiLevelType w:val="hybridMultilevel"/>
    <w:tmpl w:val="A41404F0"/>
    <w:lvl w:ilvl="0" w:tplc="F89E7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E0681"/>
    <w:multiLevelType w:val="hybridMultilevel"/>
    <w:tmpl w:val="4C4427CC"/>
    <w:lvl w:ilvl="0" w:tplc="8D3A7B0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4014E4"/>
    <w:multiLevelType w:val="hybridMultilevel"/>
    <w:tmpl w:val="F330FB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711880"/>
    <w:multiLevelType w:val="hybridMultilevel"/>
    <w:tmpl w:val="C6820770"/>
    <w:lvl w:ilvl="0" w:tplc="DE505A6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B54A6A"/>
    <w:multiLevelType w:val="hybridMultilevel"/>
    <w:tmpl w:val="A9DAAD48"/>
    <w:lvl w:ilvl="0" w:tplc="A9E2EA9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5"/>
  </w:num>
  <w:num w:numId="7">
    <w:abstractNumId w:val="10"/>
  </w:num>
  <w:num w:numId="8">
    <w:abstractNumId w:val="4"/>
  </w:num>
  <w:num w:numId="9">
    <w:abstractNumId w:val="12"/>
  </w:num>
  <w:num w:numId="10">
    <w:abstractNumId w:val="16"/>
  </w:num>
  <w:num w:numId="11">
    <w:abstractNumId w:val="7"/>
  </w:num>
  <w:num w:numId="12">
    <w:abstractNumId w:val="8"/>
  </w:num>
  <w:num w:numId="13">
    <w:abstractNumId w:val="2"/>
  </w:num>
  <w:num w:numId="14">
    <w:abstractNumId w:val="15"/>
  </w:num>
  <w:num w:numId="15">
    <w:abstractNumId w:val="9"/>
  </w:num>
  <w:num w:numId="16">
    <w:abstractNumId w:val="18"/>
  </w:num>
  <w:num w:numId="17">
    <w:abstractNumId w:val="14"/>
  </w:num>
  <w:num w:numId="18">
    <w:abstractNumId w:val="1"/>
  </w:num>
  <w:num w:numId="19">
    <w:abstractNumId w:val="3"/>
  </w:num>
  <w:num w:numId="20">
    <w:abstractNumId w:val="11"/>
  </w:num>
  <w:num w:numId="21">
    <w:abstractNumId w:val="20"/>
  </w:num>
  <w:num w:numId="22">
    <w:abstractNumId w:val="6"/>
  </w:num>
  <w:num w:numId="23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EF65E8"/>
    <w:rsid w:val="00014B70"/>
    <w:rsid w:val="000255F4"/>
    <w:rsid w:val="0003143B"/>
    <w:rsid w:val="0003413F"/>
    <w:rsid w:val="000358D0"/>
    <w:rsid w:val="00037C4D"/>
    <w:rsid w:val="0004358F"/>
    <w:rsid w:val="00054A90"/>
    <w:rsid w:val="00061C2C"/>
    <w:rsid w:val="0006461C"/>
    <w:rsid w:val="00066A97"/>
    <w:rsid w:val="00070703"/>
    <w:rsid w:val="00072D27"/>
    <w:rsid w:val="00075C13"/>
    <w:rsid w:val="0008502F"/>
    <w:rsid w:val="000857EA"/>
    <w:rsid w:val="00090237"/>
    <w:rsid w:val="00091C44"/>
    <w:rsid w:val="00094718"/>
    <w:rsid w:val="000959C1"/>
    <w:rsid w:val="000A038A"/>
    <w:rsid w:val="000A116E"/>
    <w:rsid w:val="000A1B2F"/>
    <w:rsid w:val="000A5B7A"/>
    <w:rsid w:val="000B13A5"/>
    <w:rsid w:val="000C3215"/>
    <w:rsid w:val="000C6928"/>
    <w:rsid w:val="000D0740"/>
    <w:rsid w:val="000D1D35"/>
    <w:rsid w:val="000D58BA"/>
    <w:rsid w:val="000E484E"/>
    <w:rsid w:val="000E57C7"/>
    <w:rsid w:val="000F381F"/>
    <w:rsid w:val="000F5816"/>
    <w:rsid w:val="000F5B0A"/>
    <w:rsid w:val="000F76B2"/>
    <w:rsid w:val="00107A0F"/>
    <w:rsid w:val="0011162D"/>
    <w:rsid w:val="00115534"/>
    <w:rsid w:val="00125E62"/>
    <w:rsid w:val="00126BC3"/>
    <w:rsid w:val="00127300"/>
    <w:rsid w:val="00127903"/>
    <w:rsid w:val="001321D1"/>
    <w:rsid w:val="00133326"/>
    <w:rsid w:val="00134468"/>
    <w:rsid w:val="001355F1"/>
    <w:rsid w:val="00140590"/>
    <w:rsid w:val="00141E8A"/>
    <w:rsid w:val="00147EE7"/>
    <w:rsid w:val="001551B5"/>
    <w:rsid w:val="0015645A"/>
    <w:rsid w:val="00160DF3"/>
    <w:rsid w:val="0016308B"/>
    <w:rsid w:val="001640FB"/>
    <w:rsid w:val="001674D0"/>
    <w:rsid w:val="001700DF"/>
    <w:rsid w:val="00170D27"/>
    <w:rsid w:val="001853B4"/>
    <w:rsid w:val="00193AAF"/>
    <w:rsid w:val="001A1BD3"/>
    <w:rsid w:val="001A348F"/>
    <w:rsid w:val="001A5121"/>
    <w:rsid w:val="001A6450"/>
    <w:rsid w:val="001B1055"/>
    <w:rsid w:val="001B35C7"/>
    <w:rsid w:val="001B51D8"/>
    <w:rsid w:val="001C39CA"/>
    <w:rsid w:val="001C4129"/>
    <w:rsid w:val="001C500B"/>
    <w:rsid w:val="001D0744"/>
    <w:rsid w:val="001D4E8A"/>
    <w:rsid w:val="001E442F"/>
    <w:rsid w:val="001E4451"/>
    <w:rsid w:val="001E69AD"/>
    <w:rsid w:val="001E74F7"/>
    <w:rsid w:val="001F4E46"/>
    <w:rsid w:val="001F6FCC"/>
    <w:rsid w:val="001F7FC9"/>
    <w:rsid w:val="00200D98"/>
    <w:rsid w:val="002018ED"/>
    <w:rsid w:val="002035BC"/>
    <w:rsid w:val="00203AB1"/>
    <w:rsid w:val="0020609A"/>
    <w:rsid w:val="002112FB"/>
    <w:rsid w:val="00212DB2"/>
    <w:rsid w:val="00223D8B"/>
    <w:rsid w:val="00225631"/>
    <w:rsid w:val="00227341"/>
    <w:rsid w:val="002314AA"/>
    <w:rsid w:val="002353CC"/>
    <w:rsid w:val="00236BA9"/>
    <w:rsid w:val="00243984"/>
    <w:rsid w:val="00247BC8"/>
    <w:rsid w:val="00252B77"/>
    <w:rsid w:val="00260BD3"/>
    <w:rsid w:val="002700A3"/>
    <w:rsid w:val="00283396"/>
    <w:rsid w:val="0028468C"/>
    <w:rsid w:val="00294AE5"/>
    <w:rsid w:val="0029769F"/>
    <w:rsid w:val="002A27E5"/>
    <w:rsid w:val="002A2EC2"/>
    <w:rsid w:val="002A4B08"/>
    <w:rsid w:val="002A6294"/>
    <w:rsid w:val="002B41A4"/>
    <w:rsid w:val="002B4359"/>
    <w:rsid w:val="002B5393"/>
    <w:rsid w:val="002B6F6C"/>
    <w:rsid w:val="002C0723"/>
    <w:rsid w:val="002C2A40"/>
    <w:rsid w:val="002D045E"/>
    <w:rsid w:val="002D0DA3"/>
    <w:rsid w:val="002D7EED"/>
    <w:rsid w:val="002E0209"/>
    <w:rsid w:val="002E5DED"/>
    <w:rsid w:val="002F40ED"/>
    <w:rsid w:val="00301418"/>
    <w:rsid w:val="00304B27"/>
    <w:rsid w:val="00312099"/>
    <w:rsid w:val="003150A3"/>
    <w:rsid w:val="003227B4"/>
    <w:rsid w:val="003333A0"/>
    <w:rsid w:val="00342B6D"/>
    <w:rsid w:val="00343269"/>
    <w:rsid w:val="00345C38"/>
    <w:rsid w:val="003718E3"/>
    <w:rsid w:val="00371D8D"/>
    <w:rsid w:val="00373784"/>
    <w:rsid w:val="00373BAE"/>
    <w:rsid w:val="00374A80"/>
    <w:rsid w:val="0037556D"/>
    <w:rsid w:val="00375A45"/>
    <w:rsid w:val="003838D3"/>
    <w:rsid w:val="00387EBF"/>
    <w:rsid w:val="0039387D"/>
    <w:rsid w:val="00394BBC"/>
    <w:rsid w:val="00396707"/>
    <w:rsid w:val="003972A4"/>
    <w:rsid w:val="00397CC8"/>
    <w:rsid w:val="00397CE8"/>
    <w:rsid w:val="003B117C"/>
    <w:rsid w:val="003B75C7"/>
    <w:rsid w:val="003C2CF0"/>
    <w:rsid w:val="003C56ED"/>
    <w:rsid w:val="003C575F"/>
    <w:rsid w:val="003C7454"/>
    <w:rsid w:val="003D474C"/>
    <w:rsid w:val="003E1241"/>
    <w:rsid w:val="003E1BC0"/>
    <w:rsid w:val="003E2793"/>
    <w:rsid w:val="003E4E75"/>
    <w:rsid w:val="003F3761"/>
    <w:rsid w:val="003F5CF7"/>
    <w:rsid w:val="003F6721"/>
    <w:rsid w:val="004062D0"/>
    <w:rsid w:val="00411985"/>
    <w:rsid w:val="00412001"/>
    <w:rsid w:val="004153F3"/>
    <w:rsid w:val="0041592E"/>
    <w:rsid w:val="00416926"/>
    <w:rsid w:val="00416F3B"/>
    <w:rsid w:val="00421181"/>
    <w:rsid w:val="00431555"/>
    <w:rsid w:val="004359C3"/>
    <w:rsid w:val="004363AC"/>
    <w:rsid w:val="00444FDE"/>
    <w:rsid w:val="00446839"/>
    <w:rsid w:val="00452FD3"/>
    <w:rsid w:val="00456876"/>
    <w:rsid w:val="0045785D"/>
    <w:rsid w:val="004609C9"/>
    <w:rsid w:val="00471215"/>
    <w:rsid w:val="00472EC1"/>
    <w:rsid w:val="004742D4"/>
    <w:rsid w:val="0048335D"/>
    <w:rsid w:val="004872CC"/>
    <w:rsid w:val="00493FCF"/>
    <w:rsid w:val="004A1E4A"/>
    <w:rsid w:val="004A65FA"/>
    <w:rsid w:val="004B0121"/>
    <w:rsid w:val="004B0F21"/>
    <w:rsid w:val="004C0822"/>
    <w:rsid w:val="004C3649"/>
    <w:rsid w:val="004D0678"/>
    <w:rsid w:val="004E14B5"/>
    <w:rsid w:val="004F138B"/>
    <w:rsid w:val="00502D39"/>
    <w:rsid w:val="00503ABF"/>
    <w:rsid w:val="00504ABB"/>
    <w:rsid w:val="00504C29"/>
    <w:rsid w:val="005057C4"/>
    <w:rsid w:val="005077D2"/>
    <w:rsid w:val="00512B25"/>
    <w:rsid w:val="00512D46"/>
    <w:rsid w:val="00513939"/>
    <w:rsid w:val="00516D3F"/>
    <w:rsid w:val="005227A9"/>
    <w:rsid w:val="00526AE6"/>
    <w:rsid w:val="00526D9A"/>
    <w:rsid w:val="00531FD7"/>
    <w:rsid w:val="00534E08"/>
    <w:rsid w:val="005415B5"/>
    <w:rsid w:val="00551505"/>
    <w:rsid w:val="00562478"/>
    <w:rsid w:val="00584878"/>
    <w:rsid w:val="0058549D"/>
    <w:rsid w:val="005876AE"/>
    <w:rsid w:val="00587C5A"/>
    <w:rsid w:val="005926D0"/>
    <w:rsid w:val="00594A97"/>
    <w:rsid w:val="005A2793"/>
    <w:rsid w:val="005A7F10"/>
    <w:rsid w:val="005B609A"/>
    <w:rsid w:val="005C0004"/>
    <w:rsid w:val="005C0D7D"/>
    <w:rsid w:val="005C2BB2"/>
    <w:rsid w:val="005C2FC7"/>
    <w:rsid w:val="005C5425"/>
    <w:rsid w:val="005C6225"/>
    <w:rsid w:val="005D44D1"/>
    <w:rsid w:val="005D4FFB"/>
    <w:rsid w:val="005E1F7F"/>
    <w:rsid w:val="005E350A"/>
    <w:rsid w:val="005E3E40"/>
    <w:rsid w:val="005E762C"/>
    <w:rsid w:val="005F007F"/>
    <w:rsid w:val="005F3141"/>
    <w:rsid w:val="005F40C3"/>
    <w:rsid w:val="005F5714"/>
    <w:rsid w:val="0060022A"/>
    <w:rsid w:val="006013E3"/>
    <w:rsid w:val="00604DB2"/>
    <w:rsid w:val="00605035"/>
    <w:rsid w:val="00607462"/>
    <w:rsid w:val="0062285A"/>
    <w:rsid w:val="00623916"/>
    <w:rsid w:val="006255C0"/>
    <w:rsid w:val="00626DB5"/>
    <w:rsid w:val="0063434E"/>
    <w:rsid w:val="00634B54"/>
    <w:rsid w:val="00637C40"/>
    <w:rsid w:val="00640A3A"/>
    <w:rsid w:val="00644599"/>
    <w:rsid w:val="0065237D"/>
    <w:rsid w:val="006524E1"/>
    <w:rsid w:val="006530E8"/>
    <w:rsid w:val="006534C7"/>
    <w:rsid w:val="006552A4"/>
    <w:rsid w:val="00657525"/>
    <w:rsid w:val="0067242D"/>
    <w:rsid w:val="0068303F"/>
    <w:rsid w:val="0068371B"/>
    <w:rsid w:val="00691B07"/>
    <w:rsid w:val="00691C9B"/>
    <w:rsid w:val="006948D5"/>
    <w:rsid w:val="0069698A"/>
    <w:rsid w:val="006A0B7E"/>
    <w:rsid w:val="006A46F1"/>
    <w:rsid w:val="006A5926"/>
    <w:rsid w:val="006A5E0B"/>
    <w:rsid w:val="006B37C3"/>
    <w:rsid w:val="006B7354"/>
    <w:rsid w:val="006C0EE1"/>
    <w:rsid w:val="006D0A15"/>
    <w:rsid w:val="006D6537"/>
    <w:rsid w:val="006E3224"/>
    <w:rsid w:val="006E3F6C"/>
    <w:rsid w:val="006F4FE9"/>
    <w:rsid w:val="006F632A"/>
    <w:rsid w:val="007026E1"/>
    <w:rsid w:val="00703DA5"/>
    <w:rsid w:val="00705F1F"/>
    <w:rsid w:val="0071588E"/>
    <w:rsid w:val="00721984"/>
    <w:rsid w:val="00722658"/>
    <w:rsid w:val="00724069"/>
    <w:rsid w:val="007458C4"/>
    <w:rsid w:val="00745B69"/>
    <w:rsid w:val="00747BB7"/>
    <w:rsid w:val="0075004E"/>
    <w:rsid w:val="0075484D"/>
    <w:rsid w:val="007548E0"/>
    <w:rsid w:val="0075599F"/>
    <w:rsid w:val="0076070B"/>
    <w:rsid w:val="00764E8C"/>
    <w:rsid w:val="00765FEC"/>
    <w:rsid w:val="00771149"/>
    <w:rsid w:val="007733D6"/>
    <w:rsid w:val="00774241"/>
    <w:rsid w:val="00775E2D"/>
    <w:rsid w:val="00782F9C"/>
    <w:rsid w:val="007901B8"/>
    <w:rsid w:val="00796BCE"/>
    <w:rsid w:val="007978AB"/>
    <w:rsid w:val="007A073A"/>
    <w:rsid w:val="007A1B6D"/>
    <w:rsid w:val="007A3943"/>
    <w:rsid w:val="007C1FF3"/>
    <w:rsid w:val="007C2DD7"/>
    <w:rsid w:val="007C442E"/>
    <w:rsid w:val="007C7B68"/>
    <w:rsid w:val="007D6AE1"/>
    <w:rsid w:val="007D72CC"/>
    <w:rsid w:val="007E149F"/>
    <w:rsid w:val="007E4DDC"/>
    <w:rsid w:val="007F2CEF"/>
    <w:rsid w:val="007F40A2"/>
    <w:rsid w:val="00811A94"/>
    <w:rsid w:val="00811F70"/>
    <w:rsid w:val="00813010"/>
    <w:rsid w:val="00821CA0"/>
    <w:rsid w:val="00823FD5"/>
    <w:rsid w:val="00831964"/>
    <w:rsid w:val="00833885"/>
    <w:rsid w:val="0084623C"/>
    <w:rsid w:val="00846475"/>
    <w:rsid w:val="00847B82"/>
    <w:rsid w:val="008533E0"/>
    <w:rsid w:val="008605F4"/>
    <w:rsid w:val="0086191F"/>
    <w:rsid w:val="00874012"/>
    <w:rsid w:val="00881902"/>
    <w:rsid w:val="00887265"/>
    <w:rsid w:val="008959A5"/>
    <w:rsid w:val="00895BF9"/>
    <w:rsid w:val="00897FFB"/>
    <w:rsid w:val="008A1FEE"/>
    <w:rsid w:val="008A45DD"/>
    <w:rsid w:val="008A73D3"/>
    <w:rsid w:val="008B6BB0"/>
    <w:rsid w:val="008C0C43"/>
    <w:rsid w:val="008C39A2"/>
    <w:rsid w:val="008C767B"/>
    <w:rsid w:val="008D2B87"/>
    <w:rsid w:val="008D75E4"/>
    <w:rsid w:val="008E39CD"/>
    <w:rsid w:val="008F0E3C"/>
    <w:rsid w:val="008F3347"/>
    <w:rsid w:val="0090476A"/>
    <w:rsid w:val="00907D65"/>
    <w:rsid w:val="0091395B"/>
    <w:rsid w:val="00916EE3"/>
    <w:rsid w:val="00923FCE"/>
    <w:rsid w:val="009419B4"/>
    <w:rsid w:val="00947C99"/>
    <w:rsid w:val="00951EE5"/>
    <w:rsid w:val="00955BE0"/>
    <w:rsid w:val="009618AD"/>
    <w:rsid w:val="00964758"/>
    <w:rsid w:val="00967728"/>
    <w:rsid w:val="0097625A"/>
    <w:rsid w:val="009770BE"/>
    <w:rsid w:val="009801BC"/>
    <w:rsid w:val="00980525"/>
    <w:rsid w:val="00980646"/>
    <w:rsid w:val="00990523"/>
    <w:rsid w:val="009963B2"/>
    <w:rsid w:val="009A3939"/>
    <w:rsid w:val="009C0BC1"/>
    <w:rsid w:val="009C119E"/>
    <w:rsid w:val="009C5083"/>
    <w:rsid w:val="009C5403"/>
    <w:rsid w:val="009C7DFE"/>
    <w:rsid w:val="009D2005"/>
    <w:rsid w:val="009D5A1E"/>
    <w:rsid w:val="009D6566"/>
    <w:rsid w:val="009D7863"/>
    <w:rsid w:val="009F3487"/>
    <w:rsid w:val="00A01696"/>
    <w:rsid w:val="00A03F17"/>
    <w:rsid w:val="00A073A0"/>
    <w:rsid w:val="00A0792D"/>
    <w:rsid w:val="00A119FD"/>
    <w:rsid w:val="00A20ABE"/>
    <w:rsid w:val="00A3254F"/>
    <w:rsid w:val="00A368CB"/>
    <w:rsid w:val="00A459D9"/>
    <w:rsid w:val="00A503E7"/>
    <w:rsid w:val="00A55CCA"/>
    <w:rsid w:val="00A6083B"/>
    <w:rsid w:val="00A62211"/>
    <w:rsid w:val="00A64AA2"/>
    <w:rsid w:val="00A658EB"/>
    <w:rsid w:val="00A75E5B"/>
    <w:rsid w:val="00A82420"/>
    <w:rsid w:val="00A86E2E"/>
    <w:rsid w:val="00A90D9A"/>
    <w:rsid w:val="00A96DB7"/>
    <w:rsid w:val="00AA15CA"/>
    <w:rsid w:val="00AA24DC"/>
    <w:rsid w:val="00AA34B7"/>
    <w:rsid w:val="00AA5D2E"/>
    <w:rsid w:val="00AB10EF"/>
    <w:rsid w:val="00AB1507"/>
    <w:rsid w:val="00AC2645"/>
    <w:rsid w:val="00AC69F0"/>
    <w:rsid w:val="00AD1A87"/>
    <w:rsid w:val="00AD574C"/>
    <w:rsid w:val="00AD605F"/>
    <w:rsid w:val="00AE0A2F"/>
    <w:rsid w:val="00AE2A5A"/>
    <w:rsid w:val="00AE3ABA"/>
    <w:rsid w:val="00AE5030"/>
    <w:rsid w:val="00AF3E83"/>
    <w:rsid w:val="00B060F4"/>
    <w:rsid w:val="00B13F43"/>
    <w:rsid w:val="00B143A6"/>
    <w:rsid w:val="00B14A37"/>
    <w:rsid w:val="00B15EDF"/>
    <w:rsid w:val="00B217A6"/>
    <w:rsid w:val="00B32EB8"/>
    <w:rsid w:val="00B331D4"/>
    <w:rsid w:val="00B41D10"/>
    <w:rsid w:val="00B4672E"/>
    <w:rsid w:val="00B51C11"/>
    <w:rsid w:val="00B524A7"/>
    <w:rsid w:val="00B61D5C"/>
    <w:rsid w:val="00B651FF"/>
    <w:rsid w:val="00B65D93"/>
    <w:rsid w:val="00B8076B"/>
    <w:rsid w:val="00B91F21"/>
    <w:rsid w:val="00B93887"/>
    <w:rsid w:val="00B93BCB"/>
    <w:rsid w:val="00B9427E"/>
    <w:rsid w:val="00B967B9"/>
    <w:rsid w:val="00B969FC"/>
    <w:rsid w:val="00B96F98"/>
    <w:rsid w:val="00B97C6E"/>
    <w:rsid w:val="00BA169F"/>
    <w:rsid w:val="00BA3174"/>
    <w:rsid w:val="00BA35C7"/>
    <w:rsid w:val="00BB0B52"/>
    <w:rsid w:val="00BB799A"/>
    <w:rsid w:val="00BC0EC4"/>
    <w:rsid w:val="00BC3B20"/>
    <w:rsid w:val="00BC4B38"/>
    <w:rsid w:val="00BC754E"/>
    <w:rsid w:val="00BD0E7F"/>
    <w:rsid w:val="00BD7AB9"/>
    <w:rsid w:val="00BE092C"/>
    <w:rsid w:val="00BF30E4"/>
    <w:rsid w:val="00BF310E"/>
    <w:rsid w:val="00BF7001"/>
    <w:rsid w:val="00C148DF"/>
    <w:rsid w:val="00C16AE2"/>
    <w:rsid w:val="00C22815"/>
    <w:rsid w:val="00C26EC8"/>
    <w:rsid w:val="00C27B02"/>
    <w:rsid w:val="00C32B95"/>
    <w:rsid w:val="00C36AE3"/>
    <w:rsid w:val="00C47DC0"/>
    <w:rsid w:val="00C543C2"/>
    <w:rsid w:val="00C563EE"/>
    <w:rsid w:val="00C63C64"/>
    <w:rsid w:val="00C63CE0"/>
    <w:rsid w:val="00C65DC0"/>
    <w:rsid w:val="00C74933"/>
    <w:rsid w:val="00C931F9"/>
    <w:rsid w:val="00C944E2"/>
    <w:rsid w:val="00CA21D3"/>
    <w:rsid w:val="00CA58E4"/>
    <w:rsid w:val="00CA5DC8"/>
    <w:rsid w:val="00CB01F5"/>
    <w:rsid w:val="00CB176C"/>
    <w:rsid w:val="00CB2FAD"/>
    <w:rsid w:val="00CB5E73"/>
    <w:rsid w:val="00CC3DFD"/>
    <w:rsid w:val="00CD1F51"/>
    <w:rsid w:val="00CE1F7D"/>
    <w:rsid w:val="00CE4D76"/>
    <w:rsid w:val="00CE50C1"/>
    <w:rsid w:val="00CF4AB0"/>
    <w:rsid w:val="00D00623"/>
    <w:rsid w:val="00D03451"/>
    <w:rsid w:val="00D0721C"/>
    <w:rsid w:val="00D11A15"/>
    <w:rsid w:val="00D14128"/>
    <w:rsid w:val="00D15C08"/>
    <w:rsid w:val="00D21CB1"/>
    <w:rsid w:val="00D23336"/>
    <w:rsid w:val="00D2383C"/>
    <w:rsid w:val="00D260D6"/>
    <w:rsid w:val="00D27379"/>
    <w:rsid w:val="00D3012C"/>
    <w:rsid w:val="00D3066D"/>
    <w:rsid w:val="00D34532"/>
    <w:rsid w:val="00D40CA1"/>
    <w:rsid w:val="00D50538"/>
    <w:rsid w:val="00D5170B"/>
    <w:rsid w:val="00D57783"/>
    <w:rsid w:val="00D815AF"/>
    <w:rsid w:val="00D84CE0"/>
    <w:rsid w:val="00D85244"/>
    <w:rsid w:val="00D92909"/>
    <w:rsid w:val="00D932B9"/>
    <w:rsid w:val="00D944F3"/>
    <w:rsid w:val="00D966F9"/>
    <w:rsid w:val="00DA5CC7"/>
    <w:rsid w:val="00DA77E3"/>
    <w:rsid w:val="00DB34CE"/>
    <w:rsid w:val="00DB4A04"/>
    <w:rsid w:val="00DB593D"/>
    <w:rsid w:val="00DB7F38"/>
    <w:rsid w:val="00DC3C45"/>
    <w:rsid w:val="00DD2890"/>
    <w:rsid w:val="00DD5589"/>
    <w:rsid w:val="00DE4598"/>
    <w:rsid w:val="00DF0A30"/>
    <w:rsid w:val="00DF3889"/>
    <w:rsid w:val="00DF41F4"/>
    <w:rsid w:val="00DF5478"/>
    <w:rsid w:val="00E0217A"/>
    <w:rsid w:val="00E02B28"/>
    <w:rsid w:val="00E05520"/>
    <w:rsid w:val="00E13E7F"/>
    <w:rsid w:val="00E17D16"/>
    <w:rsid w:val="00E24DF5"/>
    <w:rsid w:val="00E2672D"/>
    <w:rsid w:val="00E30317"/>
    <w:rsid w:val="00E31B76"/>
    <w:rsid w:val="00E31D30"/>
    <w:rsid w:val="00E3264A"/>
    <w:rsid w:val="00E34B1D"/>
    <w:rsid w:val="00E441EA"/>
    <w:rsid w:val="00E6322B"/>
    <w:rsid w:val="00E65C06"/>
    <w:rsid w:val="00E81318"/>
    <w:rsid w:val="00E8696F"/>
    <w:rsid w:val="00E9550C"/>
    <w:rsid w:val="00E95F10"/>
    <w:rsid w:val="00EA2C8E"/>
    <w:rsid w:val="00EB27BE"/>
    <w:rsid w:val="00EB66C5"/>
    <w:rsid w:val="00EB7B34"/>
    <w:rsid w:val="00EC6CA4"/>
    <w:rsid w:val="00ED056A"/>
    <w:rsid w:val="00ED4AAE"/>
    <w:rsid w:val="00ED6492"/>
    <w:rsid w:val="00EE21F3"/>
    <w:rsid w:val="00EF65E8"/>
    <w:rsid w:val="00EF7A76"/>
    <w:rsid w:val="00F02024"/>
    <w:rsid w:val="00F04E64"/>
    <w:rsid w:val="00F1239E"/>
    <w:rsid w:val="00F211A9"/>
    <w:rsid w:val="00F23DFE"/>
    <w:rsid w:val="00F32312"/>
    <w:rsid w:val="00F35F8F"/>
    <w:rsid w:val="00F417D7"/>
    <w:rsid w:val="00F41EC6"/>
    <w:rsid w:val="00F45473"/>
    <w:rsid w:val="00F45E7B"/>
    <w:rsid w:val="00F45F3E"/>
    <w:rsid w:val="00F470C3"/>
    <w:rsid w:val="00F473DD"/>
    <w:rsid w:val="00F53333"/>
    <w:rsid w:val="00F61018"/>
    <w:rsid w:val="00F6294B"/>
    <w:rsid w:val="00F63183"/>
    <w:rsid w:val="00F63576"/>
    <w:rsid w:val="00F66D7B"/>
    <w:rsid w:val="00F723A5"/>
    <w:rsid w:val="00F74C34"/>
    <w:rsid w:val="00F7626D"/>
    <w:rsid w:val="00F77D83"/>
    <w:rsid w:val="00F9047D"/>
    <w:rsid w:val="00F95B8D"/>
    <w:rsid w:val="00F95F1D"/>
    <w:rsid w:val="00FA20B6"/>
    <w:rsid w:val="00FB3B6E"/>
    <w:rsid w:val="00FC42B8"/>
    <w:rsid w:val="00FD3DD9"/>
    <w:rsid w:val="00FD4744"/>
    <w:rsid w:val="00FD5FEE"/>
    <w:rsid w:val="00FE13C4"/>
    <w:rsid w:val="00FE475A"/>
    <w:rsid w:val="00FF08EB"/>
    <w:rsid w:val="00FF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71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36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E2793"/>
    <w:pPr>
      <w:keepNext/>
      <w:ind w:left="720"/>
      <w:jc w:val="both"/>
      <w:outlineLvl w:val="1"/>
    </w:pPr>
    <w:rPr>
      <w:rFonts w:ascii="Arial" w:hAnsi="Arial" w:cs="Arial"/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C36A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80646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semiHidden/>
    <w:locked/>
    <w:rsid w:val="00980646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semiHidden/>
    <w:locked/>
    <w:rsid w:val="00980646"/>
    <w:rPr>
      <w:rFonts w:ascii="Cambria" w:hAnsi="Cambria" w:cs="Times New Roman"/>
      <w:b/>
      <w:bCs/>
      <w:sz w:val="26"/>
      <w:szCs w:val="26"/>
      <w:lang w:val="en-GB"/>
    </w:rPr>
  </w:style>
  <w:style w:type="character" w:styleId="Hyperlink">
    <w:name w:val="Hyperlink"/>
    <w:rsid w:val="0069698A"/>
    <w:rPr>
      <w:rFonts w:cs="Times New Roman"/>
      <w:color w:val="0000FF"/>
      <w:u w:val="single"/>
    </w:rPr>
  </w:style>
  <w:style w:type="character" w:styleId="Strong">
    <w:name w:val="Strong"/>
    <w:qFormat/>
    <w:rsid w:val="0069698A"/>
    <w:rPr>
      <w:rFonts w:cs="Times New Roman"/>
      <w:b/>
      <w:bCs/>
    </w:rPr>
  </w:style>
  <w:style w:type="paragraph" w:styleId="Header">
    <w:name w:val="header"/>
    <w:basedOn w:val="Normal"/>
    <w:link w:val="HeaderChar"/>
    <w:rsid w:val="003967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980646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3967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980646"/>
    <w:rPr>
      <w:rFonts w:cs="Times New Roman"/>
      <w:sz w:val="24"/>
      <w:szCs w:val="24"/>
      <w:lang w:val="en-GB"/>
    </w:rPr>
  </w:style>
  <w:style w:type="table" w:styleId="TableGrid">
    <w:name w:val="Table Grid"/>
    <w:basedOn w:val="TableNormal"/>
    <w:rsid w:val="00396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3C745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1C4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80646"/>
    <w:rPr>
      <w:rFonts w:cs="Times New Roman"/>
      <w:sz w:val="2"/>
      <w:lang w:val="en-GB"/>
    </w:rPr>
  </w:style>
  <w:style w:type="paragraph" w:styleId="BodyText">
    <w:name w:val="Body Text"/>
    <w:basedOn w:val="Normal"/>
    <w:link w:val="BodyTextChar"/>
    <w:rsid w:val="003E2793"/>
    <w:pPr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"/>
    <w:semiHidden/>
    <w:locked/>
    <w:rsid w:val="00980646"/>
    <w:rPr>
      <w:rFonts w:cs="Times New Roman"/>
      <w:sz w:val="24"/>
      <w:szCs w:val="24"/>
      <w:lang w:val="en-GB"/>
    </w:rPr>
  </w:style>
  <w:style w:type="paragraph" w:customStyle="1" w:styleId="31-maintext">
    <w:name w:val="31-maintext"/>
    <w:basedOn w:val="Normal"/>
    <w:rsid w:val="003E2793"/>
    <w:pPr>
      <w:autoSpaceDE w:val="0"/>
      <w:autoSpaceDN w:val="0"/>
      <w:spacing w:after="280" w:line="280" w:lineRule="atLeast"/>
    </w:pPr>
    <w:rPr>
      <w:rFonts w:ascii="Arial" w:hAnsi="Arial" w:cs="Arial"/>
      <w:color w:val="000000"/>
      <w:lang w:val="en-US"/>
    </w:rPr>
  </w:style>
  <w:style w:type="paragraph" w:customStyle="1" w:styleId="42-indentsfulllineunder">
    <w:name w:val="42-indentsfulllineunder"/>
    <w:basedOn w:val="Normal"/>
    <w:rsid w:val="003E2793"/>
    <w:pPr>
      <w:keepNext/>
      <w:autoSpaceDE w:val="0"/>
      <w:autoSpaceDN w:val="0"/>
      <w:spacing w:after="280" w:line="280" w:lineRule="atLeast"/>
      <w:ind w:left="907" w:hanging="454"/>
    </w:pPr>
    <w:rPr>
      <w:rFonts w:ascii="Frutiger-Light" w:hAnsi="Frutiger-Light"/>
      <w:color w:val="000000"/>
      <w:lang w:val="en-US"/>
    </w:rPr>
  </w:style>
  <w:style w:type="paragraph" w:customStyle="1" w:styleId="32-questions">
    <w:name w:val="32-questions"/>
    <w:basedOn w:val="Normal"/>
    <w:rsid w:val="003E2793"/>
    <w:pPr>
      <w:autoSpaceDE w:val="0"/>
      <w:autoSpaceDN w:val="0"/>
      <w:spacing w:after="280" w:line="280" w:lineRule="atLeast"/>
    </w:pPr>
    <w:rPr>
      <w:rFonts w:ascii="Frutiger-Bold" w:hAnsi="Frutiger-Bold"/>
      <w:b/>
      <w:bCs/>
      <w:color w:val="000000"/>
      <w:lang w:val="en-US"/>
    </w:rPr>
  </w:style>
  <w:style w:type="paragraph" w:styleId="NormalWeb">
    <w:name w:val="Normal (Web)"/>
    <w:basedOn w:val="Normal"/>
    <w:rsid w:val="001E4451"/>
    <w:pPr>
      <w:spacing w:before="100" w:beforeAutospacing="1" w:after="100" w:afterAutospacing="1"/>
    </w:pPr>
    <w:rPr>
      <w:lang w:val="en-US"/>
    </w:rPr>
  </w:style>
  <w:style w:type="character" w:styleId="PageNumber">
    <w:name w:val="page number"/>
    <w:rsid w:val="00F53333"/>
    <w:rPr>
      <w:rFonts w:cs="Times New Roman"/>
    </w:rPr>
  </w:style>
  <w:style w:type="character" w:customStyle="1" w:styleId="legdslegrhslegp1text">
    <w:name w:val="legds legrhs legp1text"/>
    <w:rsid w:val="00605035"/>
    <w:rPr>
      <w:rFonts w:cs="Times New Roman"/>
    </w:rPr>
  </w:style>
  <w:style w:type="character" w:customStyle="1" w:styleId="legdsleglhslegp3no">
    <w:name w:val="legds leglhs legp3no"/>
    <w:rsid w:val="00605035"/>
    <w:rPr>
      <w:rFonts w:cs="Times New Roman"/>
    </w:rPr>
  </w:style>
  <w:style w:type="character" w:customStyle="1" w:styleId="legdslegrhslegp3text">
    <w:name w:val="legds legrhs legp3text"/>
    <w:rsid w:val="00605035"/>
    <w:rPr>
      <w:rFonts w:cs="Times New Roman"/>
    </w:rPr>
  </w:style>
  <w:style w:type="character" w:customStyle="1" w:styleId="legdsleglhslegp4no">
    <w:name w:val="legds leglhs legp4no"/>
    <w:rsid w:val="00605035"/>
    <w:rPr>
      <w:rFonts w:cs="Times New Roman"/>
    </w:rPr>
  </w:style>
  <w:style w:type="character" w:customStyle="1" w:styleId="legdslegrhslegp4text">
    <w:name w:val="legds legrhs legp4text"/>
    <w:rsid w:val="00605035"/>
    <w:rPr>
      <w:rFonts w:cs="Times New Roman"/>
    </w:rPr>
  </w:style>
  <w:style w:type="character" w:customStyle="1" w:styleId="legp1no11">
    <w:name w:val="legp1no11"/>
    <w:rsid w:val="00605035"/>
    <w:rPr>
      <w:rFonts w:cs="Times New Roman"/>
    </w:rPr>
  </w:style>
  <w:style w:type="character" w:customStyle="1" w:styleId="greybolddate1">
    <w:name w:val="greybolddate1"/>
    <w:rsid w:val="00C36AE3"/>
    <w:rPr>
      <w:rFonts w:cs="Times New Roman"/>
      <w:b/>
      <w:bCs/>
      <w:color w:val="666666"/>
    </w:rPr>
  </w:style>
  <w:style w:type="paragraph" w:customStyle="1" w:styleId="Default">
    <w:name w:val="Default"/>
    <w:rsid w:val="004119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227A9"/>
    <w:rPr>
      <w:rFonts w:ascii="Arial" w:hAnsi="Arial"/>
      <w:sz w:val="20"/>
      <w:szCs w:val="20"/>
      <w:lang w:eastAsia="en-GB"/>
    </w:rPr>
  </w:style>
  <w:style w:type="character" w:customStyle="1" w:styleId="FootnoteTextChar">
    <w:name w:val="Footnote Text Char"/>
    <w:link w:val="FootnoteText"/>
    <w:semiHidden/>
    <w:locked/>
    <w:rsid w:val="00980646"/>
    <w:rPr>
      <w:rFonts w:cs="Times New Roman"/>
      <w:lang w:val="en-GB"/>
    </w:rPr>
  </w:style>
  <w:style w:type="character" w:styleId="FootnoteReference">
    <w:name w:val="footnote reference"/>
    <w:semiHidden/>
    <w:rsid w:val="005227A9"/>
    <w:rPr>
      <w:rFonts w:cs="Times New Roman"/>
      <w:vertAlign w:val="superscript"/>
    </w:rPr>
  </w:style>
  <w:style w:type="paragraph" w:customStyle="1" w:styleId="Char">
    <w:name w:val="Char"/>
    <w:basedOn w:val="Normal"/>
    <w:rsid w:val="005227A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EmailStyle471">
    <w:name w:val="EmailStyle471"/>
    <w:semiHidden/>
    <w:rsid w:val="00EE21F3"/>
    <w:rPr>
      <w:rFonts w:ascii="Arial" w:hAnsi="Arial" w:cs="Arial"/>
      <w:color w:val="auto"/>
      <w:sz w:val="20"/>
      <w:szCs w:val="20"/>
    </w:rPr>
  </w:style>
  <w:style w:type="paragraph" w:styleId="BodyTextIndent3">
    <w:name w:val="Body Text Indent 3"/>
    <w:basedOn w:val="Normal"/>
    <w:link w:val="BodyTextIndent3Char"/>
    <w:rsid w:val="00EE21F3"/>
    <w:pPr>
      <w:widowControl w:val="0"/>
      <w:ind w:left="720"/>
      <w:jc w:val="both"/>
    </w:pPr>
    <w:rPr>
      <w:rFonts w:ascii="Arial" w:hAnsi="Arial"/>
      <w:sz w:val="22"/>
    </w:rPr>
  </w:style>
  <w:style w:type="character" w:customStyle="1" w:styleId="BodyTextIndent3Char">
    <w:name w:val="Body Text Indent 3 Char"/>
    <w:link w:val="BodyTextIndent3"/>
    <w:semiHidden/>
    <w:locked/>
    <w:rsid w:val="00980646"/>
    <w:rPr>
      <w:rFonts w:cs="Times New Roman"/>
      <w:sz w:val="16"/>
      <w:szCs w:val="16"/>
      <w:lang w:val="en-GB"/>
    </w:rPr>
  </w:style>
  <w:style w:type="paragraph" w:styleId="DocumentMap">
    <w:name w:val="Document Map"/>
    <w:basedOn w:val="Normal"/>
    <w:link w:val="DocumentMapChar"/>
    <w:semiHidden/>
    <w:rsid w:val="00F631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980646"/>
    <w:rPr>
      <w:rFonts w:cs="Times New Roman"/>
      <w:sz w:val="2"/>
      <w:lang w:val="en-GB"/>
    </w:rPr>
  </w:style>
  <w:style w:type="paragraph" w:styleId="ListParagraph">
    <w:name w:val="List Paragraph"/>
    <w:basedOn w:val="Normal"/>
    <w:qFormat/>
    <w:rsid w:val="002D7EED"/>
    <w:pPr>
      <w:ind w:left="720"/>
      <w:contextualSpacing/>
    </w:pPr>
    <w:rPr>
      <w:rFonts w:ascii="Frutiger 45 Light" w:hAnsi="Frutiger 45 Light"/>
      <w:sz w:val="22"/>
      <w:szCs w:val="20"/>
      <w:lang w:eastAsia="en-GB"/>
    </w:rPr>
  </w:style>
  <w:style w:type="paragraph" w:customStyle="1" w:styleId="Level1">
    <w:name w:val="Level 1"/>
    <w:basedOn w:val="Normal"/>
    <w:rsid w:val="002D7EED"/>
    <w:pPr>
      <w:keepNext/>
      <w:numPr>
        <w:numId w:val="3"/>
      </w:numPr>
      <w:spacing w:after="240"/>
      <w:jc w:val="both"/>
    </w:pPr>
    <w:rPr>
      <w:rFonts w:ascii="Arial" w:hAnsi="Arial"/>
      <w:b/>
      <w:u w:val="single"/>
    </w:rPr>
  </w:style>
  <w:style w:type="paragraph" w:customStyle="1" w:styleId="Level2">
    <w:name w:val="Level 2"/>
    <w:basedOn w:val="Level1"/>
    <w:rsid w:val="002D7EED"/>
    <w:pPr>
      <w:keepNext w:val="0"/>
      <w:numPr>
        <w:ilvl w:val="1"/>
      </w:numPr>
    </w:pPr>
    <w:rPr>
      <w:b w:val="0"/>
      <w:u w:val="none"/>
    </w:rPr>
  </w:style>
  <w:style w:type="paragraph" w:customStyle="1" w:styleId="Level3">
    <w:name w:val="Level 3"/>
    <w:basedOn w:val="Level2"/>
    <w:rsid w:val="002D7EED"/>
    <w:pPr>
      <w:numPr>
        <w:ilvl w:val="2"/>
      </w:numPr>
      <w:ind w:left="1440"/>
    </w:pPr>
  </w:style>
  <w:style w:type="paragraph" w:customStyle="1" w:styleId="Level4">
    <w:name w:val="Level 4"/>
    <w:basedOn w:val="Level3"/>
    <w:rsid w:val="002D7EED"/>
    <w:pPr>
      <w:numPr>
        <w:ilvl w:val="3"/>
      </w:numPr>
      <w:ind w:left="2160"/>
    </w:pPr>
  </w:style>
  <w:style w:type="character" w:styleId="CommentReference">
    <w:name w:val="annotation reference"/>
    <w:rsid w:val="001E44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442F"/>
    <w:rPr>
      <w:sz w:val="20"/>
      <w:szCs w:val="20"/>
    </w:rPr>
  </w:style>
  <w:style w:type="character" w:customStyle="1" w:styleId="CommentTextChar">
    <w:name w:val="Comment Text Char"/>
    <w:link w:val="CommentText"/>
    <w:rsid w:val="001E44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442F"/>
    <w:rPr>
      <w:b/>
      <w:bCs/>
    </w:rPr>
  </w:style>
  <w:style w:type="character" w:customStyle="1" w:styleId="CommentSubjectChar">
    <w:name w:val="Comment Subject Char"/>
    <w:link w:val="CommentSubject"/>
    <w:rsid w:val="001E442F"/>
    <w:rPr>
      <w:b/>
      <w:bCs/>
      <w:lang w:eastAsia="en-US"/>
    </w:rPr>
  </w:style>
  <w:style w:type="paragraph" w:styleId="Revision">
    <w:name w:val="Revision"/>
    <w:hidden/>
    <w:uiPriority w:val="99"/>
    <w:semiHidden/>
    <w:rsid w:val="00BA169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021240">
      <w:bodyDiv w:val="1"/>
      <w:marLeft w:val="375"/>
      <w:marRight w:val="3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westlaw.co.uk/maf/wluk/app/document?src=doc&amp;linktype=ref&amp;&amp;context=48&amp;crumb-action=replace&amp;docguid=I5FE396B0E42311DAA7CF8F68F6EE57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09\NALC%20Briefings\Legal%20Briefings\NALC%20LEGAL%20BRIEFING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CA24-CC56-43A8-AD0C-24A6E631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NALC LEGAL BRIEFINGS TEMPLATE</Template>
  <TotalTime>7</TotalTime>
  <Pages>6</Pages>
  <Words>1549</Words>
  <Characters>7599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Claire</vt:lpstr>
    </vt:vector>
  </TitlesOfParts>
  <Company>NALC</Company>
  <LinksUpToDate>false</LinksUpToDate>
  <CharactersWithSpaces>9130</CharactersWithSpaces>
  <SharedDoc>false</SharedDoc>
  <HLinks>
    <vt:vector size="18" baseType="variant">
      <vt:variant>
        <vt:i4>4587540</vt:i4>
      </vt:variant>
      <vt:variant>
        <vt:i4>0</vt:i4>
      </vt:variant>
      <vt:variant>
        <vt:i4>0</vt:i4>
      </vt:variant>
      <vt:variant>
        <vt:i4>5</vt:i4>
      </vt:variant>
      <vt:variant>
        <vt:lpwstr>http://login.westlaw.co.uk/maf/wluk/app/document?src=doc&amp;linktype=ref&amp;&amp;context=48&amp;crumb-action=replace&amp;docguid=I5FE396B0E42311DAA7CF8F68F6EE57AB</vt:lpwstr>
      </vt:variant>
      <vt:variant>
        <vt:lpwstr/>
      </vt:variant>
      <vt:variant>
        <vt:i4>2949174</vt:i4>
      </vt:variant>
      <vt:variant>
        <vt:i4>9</vt:i4>
      </vt:variant>
      <vt:variant>
        <vt:i4>0</vt:i4>
      </vt:variant>
      <vt:variant>
        <vt:i4>5</vt:i4>
      </vt:variant>
      <vt:variant>
        <vt:lpwstr>http://www.nalc.gov.uk/</vt:lpwstr>
      </vt:variant>
      <vt:variant>
        <vt:lpwstr/>
      </vt:variant>
      <vt:variant>
        <vt:i4>4587557</vt:i4>
      </vt:variant>
      <vt:variant>
        <vt:i4>6</vt:i4>
      </vt:variant>
      <vt:variant>
        <vt:i4>0</vt:i4>
      </vt:variant>
      <vt:variant>
        <vt:i4>5</vt:i4>
      </vt:variant>
      <vt:variant>
        <vt:lpwstr>mailto:nalc@nalc.gov.uk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Claire</dc:title>
  <dc:creator>Martin</dc:creator>
  <cp:lastModifiedBy>Standard User</cp:lastModifiedBy>
  <cp:revision>4</cp:revision>
  <cp:lastPrinted>2012-10-02T14:52:00Z</cp:lastPrinted>
  <dcterms:created xsi:type="dcterms:W3CDTF">2012-10-23T14:35:00Z</dcterms:created>
  <dcterms:modified xsi:type="dcterms:W3CDTF">2012-10-30T14:10:00Z</dcterms:modified>
</cp:coreProperties>
</file>